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51" w:rsidRPr="00161E07" w:rsidRDefault="00161E07" w:rsidP="00161E0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Annexe 6</w:t>
      </w:r>
      <w:r w:rsidRPr="00161E07">
        <w:rPr>
          <w:b/>
          <w:sz w:val="28"/>
          <w:u w:val="single"/>
        </w:rPr>
        <w:t xml:space="preserve"> – </w:t>
      </w:r>
      <w:r>
        <w:rPr>
          <w:b/>
          <w:sz w:val="28"/>
          <w:u w:val="single"/>
        </w:rPr>
        <w:t>Site Natura 2000</w:t>
      </w:r>
    </w:p>
    <w:p w:rsidR="00161E07" w:rsidRDefault="00161E07" w:rsidP="003B36C1"/>
    <w:p w:rsidR="00161E07" w:rsidRPr="003B36C1" w:rsidRDefault="00161E07" w:rsidP="003B36C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2125345</wp:posOffset>
                </wp:positionV>
                <wp:extent cx="561975" cy="390525"/>
                <wp:effectExtent l="47625" t="57150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1975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488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4.95pt;margin-top:167.35pt;width:44.25pt;height:30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" strokecolor="#1f3763 [160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2382520</wp:posOffset>
                </wp:positionV>
                <wp:extent cx="600075" cy="234315"/>
                <wp:effectExtent l="9525" t="9525" r="952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34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E07" w:rsidRDefault="00161E07">
                            <w:r>
                              <w:t>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95pt;margin-top:187.6pt;width:47.25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" fillcolor="white [3212]">
                <v:textbox>
                  <w:txbxContent>
                    <w:p w:rsidR="00161E07" w:rsidRDefault="00161E07">
                      <w:r>
                        <w:t>Projet</w:t>
                      </w:r>
                    </w:p>
                  </w:txbxContent>
                </v:textbox>
              </v:shape>
            </w:pict>
          </mc:Fallback>
        </mc:AlternateContent>
      </w:r>
      <w:r w:rsidRPr="00F70809">
        <w:rPr>
          <w:noProof/>
        </w:rPr>
        <w:drawing>
          <wp:inline distT="0" distB="0" distL="0" distR="0">
            <wp:extent cx="5400675" cy="467677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E07" w:rsidRPr="003B36C1" w:rsidSect="008F2CAE">
      <w:headerReference w:type="even" r:id="rId8"/>
      <w:pgSz w:w="11906" w:h="16838" w:code="9"/>
      <w:pgMar w:top="1701" w:right="1701" w:bottom="1418" w:left="1701" w:header="709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07" w:rsidRDefault="00161E07">
      <w:r>
        <w:separator/>
      </w:r>
    </w:p>
    <w:p w:rsidR="00161E07" w:rsidRDefault="00161E07"/>
  </w:endnote>
  <w:endnote w:type="continuationSeparator" w:id="0">
    <w:p w:rsidR="00161E07" w:rsidRDefault="00161E07">
      <w:r>
        <w:continuationSeparator/>
      </w:r>
    </w:p>
    <w:p w:rsidR="00161E07" w:rsidRDefault="00161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07" w:rsidRDefault="00161E07">
      <w:r>
        <w:separator/>
      </w:r>
    </w:p>
    <w:p w:rsidR="00161E07" w:rsidRDefault="00161E07"/>
  </w:footnote>
  <w:footnote w:type="continuationSeparator" w:id="0">
    <w:p w:rsidR="00161E07" w:rsidRDefault="00161E07">
      <w:r>
        <w:continuationSeparator/>
      </w:r>
    </w:p>
    <w:p w:rsidR="00161E07" w:rsidRDefault="00161E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03" w:rsidRDefault="008E2B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5pt;height:170.25pt" o:bullet="t">
        <v:imagedata r:id="rId1" o:title="ATT6120742"/>
      </v:shape>
    </w:pict>
  </w:numPicBullet>
  <w:abstractNum w:abstractNumId="0" w15:restartNumberingAfterBreak="0">
    <w:nsid w:val="FFFFFF7C"/>
    <w:multiLevelType w:val="singleLevel"/>
    <w:tmpl w:val="B21A3EF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60607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B848D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B84F8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A740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C7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AC89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ADF8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0635C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6F8B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C157B"/>
    <w:multiLevelType w:val="multilevel"/>
    <w:tmpl w:val="F61C2BBA"/>
    <w:styleLink w:val="ArcadisBullet"/>
    <w:lvl w:ilvl="0">
      <w:start w:val="1"/>
      <w:numFmt w:val="bullet"/>
      <w:pStyle w:val="ArcadisListBullet"/>
      <w:lvlText w:val="•"/>
      <w:lvlJc w:val="left"/>
      <w:pPr>
        <w:ind w:left="284" w:hanging="284"/>
      </w:pPr>
      <w:rPr>
        <w:rFonts w:ascii="Arial" w:hAnsi="Arial" w:hint="default"/>
        <w:color w:val="000000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1" w15:restartNumberingAfterBreak="0">
    <w:nsid w:val="12B73976"/>
    <w:multiLevelType w:val="multilevel"/>
    <w:tmpl w:val="4A145E96"/>
    <w:numStyleLink w:val="ArcadisItem"/>
  </w:abstractNum>
  <w:abstractNum w:abstractNumId="12" w15:restartNumberingAfterBreak="0">
    <w:nsid w:val="143C6FAE"/>
    <w:multiLevelType w:val="multilevel"/>
    <w:tmpl w:val="19F4FBE4"/>
    <w:styleLink w:val="aecListNumbered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  <w:rPr>
        <w:rFonts w:hint="default"/>
      </w:rPr>
    </w:lvl>
  </w:abstractNum>
  <w:abstractNum w:abstractNumId="13" w15:restartNumberingAfterBreak="0">
    <w:nsid w:val="17C51E56"/>
    <w:multiLevelType w:val="multilevel"/>
    <w:tmpl w:val="B72A4476"/>
    <w:styleLink w:val="ArcadisLetterOrange"/>
    <w:lvl w:ilvl="0">
      <w:start w:val="1"/>
      <w:numFmt w:val="lowerLetter"/>
      <w:pStyle w:val="ArcadisListLetterOrange"/>
      <w:lvlText w:val="%1."/>
      <w:lvlJc w:val="left"/>
      <w:pPr>
        <w:ind w:left="284" w:hanging="284"/>
      </w:pPr>
      <w:rPr>
        <w:rFonts w:hint="default"/>
        <w:color w:val="FFFFFF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  <w:color w:val="FFFFFF"/>
      </w:rPr>
    </w:lvl>
    <w:lvl w:ilvl="2">
      <w:start w:val="1"/>
      <w:numFmt w:val="lowerLetter"/>
      <w:lvlText w:val="%3."/>
      <w:lvlJc w:val="left"/>
      <w:pPr>
        <w:ind w:left="852" w:hanging="284"/>
      </w:pPr>
      <w:rPr>
        <w:rFonts w:hint="default"/>
        <w:color w:val="FFFFFF"/>
      </w:rPr>
    </w:lvl>
    <w:lvl w:ilvl="3">
      <w:start w:val="1"/>
      <w:numFmt w:val="lowerLetter"/>
      <w:lvlText w:val="%4."/>
      <w:lvlJc w:val="left"/>
      <w:pPr>
        <w:ind w:left="1136" w:hanging="284"/>
      </w:pPr>
      <w:rPr>
        <w:rFonts w:hint="default"/>
        <w:color w:val="FFFFFF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  <w:color w:val="FFFFFF"/>
      </w:rPr>
    </w:lvl>
    <w:lvl w:ilvl="5">
      <w:start w:val="1"/>
      <w:numFmt w:val="lowerLetter"/>
      <w:lvlText w:val="%6."/>
      <w:lvlJc w:val="left"/>
      <w:pPr>
        <w:ind w:left="1704" w:hanging="284"/>
      </w:pPr>
      <w:rPr>
        <w:rFonts w:hint="default"/>
        <w:color w:val="FFFFFF"/>
      </w:rPr>
    </w:lvl>
    <w:lvl w:ilvl="6">
      <w:start w:val="1"/>
      <w:numFmt w:val="lowerLetter"/>
      <w:lvlText w:val="%7."/>
      <w:lvlJc w:val="left"/>
      <w:pPr>
        <w:ind w:left="1988" w:hanging="284"/>
      </w:pPr>
      <w:rPr>
        <w:rFonts w:hint="default"/>
        <w:color w:val="FFFFFF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  <w:color w:val="FFFFFF"/>
      </w:rPr>
    </w:lvl>
    <w:lvl w:ilvl="8">
      <w:start w:val="1"/>
      <w:numFmt w:val="lowerLetter"/>
      <w:lvlText w:val="%9."/>
      <w:lvlJc w:val="left"/>
      <w:pPr>
        <w:ind w:left="2556" w:hanging="284"/>
      </w:pPr>
      <w:rPr>
        <w:rFonts w:hint="default"/>
        <w:color w:val="FFFFFF"/>
      </w:rPr>
    </w:lvl>
  </w:abstractNum>
  <w:abstractNum w:abstractNumId="14" w15:restartNumberingAfterBreak="0">
    <w:nsid w:val="17D3297D"/>
    <w:multiLevelType w:val="hybridMultilevel"/>
    <w:tmpl w:val="A6D0F892"/>
    <w:lvl w:ilvl="0" w:tplc="BDF628C4">
      <w:start w:val="1"/>
      <w:numFmt w:val="bullet"/>
      <w:pStyle w:val="Listesimpl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C7120"/>
    <w:multiLevelType w:val="multilevel"/>
    <w:tmpl w:val="1FBE0AA6"/>
    <w:styleLink w:val="Listeencours1"/>
    <w:lvl w:ilvl="0">
      <w:start w:val="1"/>
      <w:numFmt w:val="decimal"/>
      <w:lvlText w:val="%1"/>
      <w:lvlJc w:val="left"/>
      <w:pPr>
        <w:tabs>
          <w:tab w:val="num" w:pos="-1836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548"/>
        </w:tabs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-1404"/>
        </w:tabs>
        <w:ind w:left="-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0"/>
        </w:tabs>
        <w:ind w:left="-12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16"/>
        </w:tabs>
        <w:ind w:left="-111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972"/>
        </w:tabs>
        <w:ind w:left="-9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28"/>
        </w:tabs>
        <w:ind w:left="-8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84"/>
        </w:tabs>
        <w:ind w:left="-684" w:hanging="1584"/>
      </w:pPr>
      <w:rPr>
        <w:rFonts w:hint="default"/>
      </w:rPr>
    </w:lvl>
  </w:abstractNum>
  <w:abstractNum w:abstractNumId="16" w15:restartNumberingAfterBreak="0">
    <w:nsid w:val="26E2666B"/>
    <w:multiLevelType w:val="multilevel"/>
    <w:tmpl w:val="AC0825EA"/>
    <w:styleLink w:val="ArcadisBulletOrange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color w:val="FFFFFF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  <w:color w:val="FFFFFF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  <w:color w:val="FFFFFF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  <w:color w:val="FFFFFF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  <w:color w:val="FFFFFF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  <w:color w:val="FFFFFF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  <w:color w:val="FFFFFF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  <w:color w:val="FFFFFF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  <w:color w:val="FFFFFF"/>
      </w:rPr>
    </w:lvl>
  </w:abstractNum>
  <w:abstractNum w:abstractNumId="17" w15:restartNumberingAfterBreak="0">
    <w:nsid w:val="2BE22D91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C956CD"/>
    <w:multiLevelType w:val="multilevel"/>
    <w:tmpl w:val="703C1F50"/>
    <w:styleLink w:val="ArcadisNumber"/>
    <w:lvl w:ilvl="0">
      <w:start w:val="1"/>
      <w:numFmt w:val="decimal"/>
      <w:pStyle w:val="Arcadis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2E4547BB"/>
    <w:multiLevelType w:val="multilevel"/>
    <w:tmpl w:val="5E94BF44"/>
    <w:styleLink w:val="ArcadisLetter"/>
    <w:lvl w:ilvl="0">
      <w:start w:val="1"/>
      <w:numFmt w:val="lowerLetter"/>
      <w:pStyle w:val="ArcadisList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3036346E"/>
    <w:multiLevelType w:val="multilevel"/>
    <w:tmpl w:val="69B26190"/>
    <w:styleLink w:val="ArcadisNumberOrange"/>
    <w:lvl w:ilvl="0">
      <w:start w:val="1"/>
      <w:numFmt w:val="decimal"/>
      <w:pStyle w:val="ArcadisListNumberOrange"/>
      <w:lvlText w:val="%1."/>
      <w:lvlJc w:val="left"/>
      <w:pPr>
        <w:ind w:left="284" w:hanging="284"/>
      </w:pPr>
      <w:rPr>
        <w:rFonts w:hint="default"/>
        <w:color w:val="FFFFFF"/>
      </w:rPr>
    </w:lvl>
    <w:lvl w:ilvl="1">
      <w:start w:val="1"/>
      <w:numFmt w:val="decimal"/>
      <w:lvlText w:val="%2."/>
      <w:lvlJc w:val="left"/>
      <w:pPr>
        <w:ind w:left="568" w:hanging="284"/>
      </w:pPr>
      <w:rPr>
        <w:rFonts w:hint="default"/>
        <w:color w:val="FFFFFF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hint="default"/>
        <w:color w:val="FFFFFF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  <w:color w:val="FFFFFF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  <w:color w:val="FFFFFF"/>
      </w:rPr>
    </w:lvl>
    <w:lvl w:ilvl="5">
      <w:start w:val="1"/>
      <w:numFmt w:val="decimal"/>
      <w:lvlText w:val="%6."/>
      <w:lvlJc w:val="left"/>
      <w:pPr>
        <w:ind w:left="1704" w:hanging="284"/>
      </w:pPr>
      <w:rPr>
        <w:rFonts w:hint="default"/>
        <w:color w:val="FFFFFF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  <w:color w:val="FFFFFF"/>
      </w:rPr>
    </w:lvl>
    <w:lvl w:ilvl="7">
      <w:start w:val="1"/>
      <w:numFmt w:val="decimal"/>
      <w:lvlText w:val="%8."/>
      <w:lvlJc w:val="left"/>
      <w:pPr>
        <w:ind w:left="2272" w:hanging="284"/>
      </w:pPr>
      <w:rPr>
        <w:rFonts w:hint="default"/>
        <w:color w:val="FFFFFF"/>
      </w:rPr>
    </w:lvl>
    <w:lvl w:ilvl="8">
      <w:start w:val="1"/>
      <w:numFmt w:val="decimal"/>
      <w:lvlText w:val="%9."/>
      <w:lvlJc w:val="left"/>
      <w:pPr>
        <w:ind w:left="2556" w:hanging="284"/>
      </w:pPr>
      <w:rPr>
        <w:rFonts w:hint="default"/>
        <w:color w:val="FFFFFF"/>
      </w:rPr>
    </w:lvl>
  </w:abstractNum>
  <w:abstractNum w:abstractNumId="21" w15:restartNumberingAfterBreak="0">
    <w:nsid w:val="4781573D"/>
    <w:multiLevelType w:val="multilevel"/>
    <w:tmpl w:val="EDDE004E"/>
    <w:lvl w:ilvl="0">
      <w:start w:val="1"/>
      <w:numFmt w:val="decimal"/>
      <w:pStyle w:val="Titre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50D1E0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8EB7AD5"/>
    <w:multiLevelType w:val="multilevel"/>
    <w:tmpl w:val="0DC822A4"/>
    <w:styleLink w:val="aecListBullet"/>
    <w:lvl w:ilvl="0">
      <w:start w:val="1"/>
      <w:numFmt w:val="bullet"/>
      <w:lvlText w:val="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  <w:color w:val="E4610F"/>
        <w:sz w:val="18"/>
      </w:rPr>
    </w:lvl>
    <w:lvl w:ilvl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  <w:color w:val="0079A2"/>
        <w:sz w:val="18"/>
      </w:rPr>
    </w:lvl>
    <w:lvl w:ilvl="2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  <w:color w:val="0079A2"/>
      </w:rPr>
    </w:lvl>
    <w:lvl w:ilvl="3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  <w:color w:val="0079A2"/>
      </w:rPr>
    </w:lvl>
    <w:lvl w:ilvl="4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5A2D2E82"/>
    <w:multiLevelType w:val="multilevel"/>
    <w:tmpl w:val="4A145E96"/>
    <w:styleLink w:val="ArcadisItem"/>
    <w:lvl w:ilvl="0">
      <w:start w:val="1"/>
      <w:numFmt w:val="decimal"/>
      <w:pStyle w:val="ArcadisListItem"/>
      <w:suff w:val="nothing"/>
      <w:lvlText w:val="%1.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E4806A8"/>
    <w:multiLevelType w:val="multilevel"/>
    <w:tmpl w:val="C9D43DDE"/>
    <w:lvl w:ilvl="0">
      <w:start w:val="1"/>
      <w:numFmt w:val="decimal"/>
      <w:pStyle w:val="aecAnnex"/>
      <w:lvlText w:val="Annexe %1"/>
      <w:lvlJc w:val="left"/>
      <w:pPr>
        <w:tabs>
          <w:tab w:val="num" w:pos="2700"/>
        </w:tabs>
        <w:ind w:left="270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4"/>
        </w:tabs>
        <w:ind w:left="28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3132"/>
        </w:tabs>
        <w:ind w:left="31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6"/>
        </w:tabs>
        <w:ind w:left="32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3852" w:hanging="1584"/>
      </w:pPr>
      <w:rPr>
        <w:rFonts w:hint="default"/>
      </w:rPr>
    </w:lvl>
  </w:abstractNum>
  <w:abstractNum w:abstractNumId="26" w15:restartNumberingAfterBreak="0">
    <w:nsid w:val="7AEE61D3"/>
    <w:multiLevelType w:val="multilevel"/>
    <w:tmpl w:val="B72A4476"/>
    <w:numStyleLink w:val="ArcadisLetterOrange"/>
  </w:abstractNum>
  <w:abstractNum w:abstractNumId="27" w15:restartNumberingAfterBreak="0">
    <w:nsid w:val="7CFE6DC3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D2225E"/>
    <w:multiLevelType w:val="multilevel"/>
    <w:tmpl w:val="F61C2BBA"/>
    <w:numStyleLink w:val="ArcadisBullet"/>
  </w:abstractNum>
  <w:abstractNum w:abstractNumId="29" w15:restartNumberingAfterBreak="0">
    <w:nsid w:val="7F5363B5"/>
    <w:multiLevelType w:val="multilevel"/>
    <w:tmpl w:val="5E94BF44"/>
    <w:numStyleLink w:val="ArcadisLetter"/>
  </w:abstractNum>
  <w:abstractNum w:abstractNumId="30" w15:restartNumberingAfterBreak="0">
    <w:nsid w:val="7FA355C4"/>
    <w:multiLevelType w:val="hybridMultilevel"/>
    <w:tmpl w:val="596E4BA4"/>
    <w:lvl w:ilvl="0" w:tplc="5A947A2C">
      <w:start w:val="1"/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5"/>
  </w:num>
  <w:num w:numId="4">
    <w:abstractNumId w:val="23"/>
  </w:num>
  <w:num w:numId="5">
    <w:abstractNumId w:val="12"/>
  </w:num>
  <w:num w:numId="6">
    <w:abstractNumId w:val="10"/>
  </w:num>
  <w:num w:numId="7">
    <w:abstractNumId w:val="16"/>
  </w:num>
  <w:num w:numId="8">
    <w:abstractNumId w:val="24"/>
  </w:num>
  <w:num w:numId="9">
    <w:abstractNumId w:val="19"/>
  </w:num>
  <w:num w:numId="10">
    <w:abstractNumId w:val="13"/>
  </w:num>
  <w:num w:numId="11">
    <w:abstractNumId w:val="28"/>
  </w:num>
  <w:num w:numId="12">
    <w:abstractNumId w:val="11"/>
  </w:num>
  <w:num w:numId="13">
    <w:abstractNumId w:val="29"/>
  </w:num>
  <w:num w:numId="14">
    <w:abstractNumId w:val="26"/>
  </w:num>
  <w:num w:numId="15">
    <w:abstractNumId w:val="30"/>
  </w:num>
  <w:num w:numId="16">
    <w:abstractNumId w:val="18"/>
  </w:num>
  <w:num w:numId="17">
    <w:abstractNumId w:val="20"/>
  </w:num>
  <w:num w:numId="18">
    <w:abstractNumId w:val="22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5"/>
  </w:num>
  <w:num w:numId="30">
    <w:abstractNumId w:val="14"/>
  </w:num>
  <w:num w:numId="3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fr-FR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 fill="f" fillcolor="#ddd">
      <v:fill color="#ddd" on="f"/>
      <v:textbox style="mso-fit-shape-to-text:t"/>
      <o:colormru v:ext="edit" colors="#ddd,#e6e6e6,#0079a2"/>
      <o:colormenu v:ext="edit" fillcolor="none [3212]" strokecolor="none [16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07"/>
    <w:rsid w:val="000019A1"/>
    <w:rsid w:val="00006507"/>
    <w:rsid w:val="0001156E"/>
    <w:rsid w:val="000153B1"/>
    <w:rsid w:val="00021606"/>
    <w:rsid w:val="00021A43"/>
    <w:rsid w:val="00024D82"/>
    <w:rsid w:val="00031149"/>
    <w:rsid w:val="00035279"/>
    <w:rsid w:val="00037CCA"/>
    <w:rsid w:val="00042C3C"/>
    <w:rsid w:val="00045719"/>
    <w:rsid w:val="0005041C"/>
    <w:rsid w:val="0005089F"/>
    <w:rsid w:val="000613EC"/>
    <w:rsid w:val="00066146"/>
    <w:rsid w:val="00071012"/>
    <w:rsid w:val="000739E6"/>
    <w:rsid w:val="00073B2C"/>
    <w:rsid w:val="00074C45"/>
    <w:rsid w:val="00077559"/>
    <w:rsid w:val="00080F24"/>
    <w:rsid w:val="00094780"/>
    <w:rsid w:val="000A24FF"/>
    <w:rsid w:val="000A2957"/>
    <w:rsid w:val="000A2F46"/>
    <w:rsid w:val="000A68AD"/>
    <w:rsid w:val="000B08DC"/>
    <w:rsid w:val="000B19C3"/>
    <w:rsid w:val="000C1F84"/>
    <w:rsid w:val="000C3A11"/>
    <w:rsid w:val="000C520D"/>
    <w:rsid w:val="000D541D"/>
    <w:rsid w:val="000E72EA"/>
    <w:rsid w:val="000F0ED2"/>
    <w:rsid w:val="00101ED9"/>
    <w:rsid w:val="00102DD9"/>
    <w:rsid w:val="001045EF"/>
    <w:rsid w:val="00105430"/>
    <w:rsid w:val="0011244E"/>
    <w:rsid w:val="00114674"/>
    <w:rsid w:val="001170AA"/>
    <w:rsid w:val="001175A1"/>
    <w:rsid w:val="00117F7B"/>
    <w:rsid w:val="00123C2E"/>
    <w:rsid w:val="00123F89"/>
    <w:rsid w:val="00135B41"/>
    <w:rsid w:val="001373E5"/>
    <w:rsid w:val="0014079F"/>
    <w:rsid w:val="00144723"/>
    <w:rsid w:val="001501A9"/>
    <w:rsid w:val="001553C9"/>
    <w:rsid w:val="00161E07"/>
    <w:rsid w:val="00162132"/>
    <w:rsid w:val="00171749"/>
    <w:rsid w:val="00171C78"/>
    <w:rsid w:val="001831DD"/>
    <w:rsid w:val="00183FD1"/>
    <w:rsid w:val="00185AF8"/>
    <w:rsid w:val="00187C5C"/>
    <w:rsid w:val="001918C7"/>
    <w:rsid w:val="001A5F35"/>
    <w:rsid w:val="001A63C8"/>
    <w:rsid w:val="001B08AB"/>
    <w:rsid w:val="001B49FB"/>
    <w:rsid w:val="001B56C8"/>
    <w:rsid w:val="001C305A"/>
    <w:rsid w:val="001C3447"/>
    <w:rsid w:val="001C5632"/>
    <w:rsid w:val="001D0691"/>
    <w:rsid w:val="001D31E6"/>
    <w:rsid w:val="001D6A90"/>
    <w:rsid w:val="001D7679"/>
    <w:rsid w:val="001F07BA"/>
    <w:rsid w:val="001F4A95"/>
    <w:rsid w:val="001F5B01"/>
    <w:rsid w:val="0020077F"/>
    <w:rsid w:val="0020392F"/>
    <w:rsid w:val="00204044"/>
    <w:rsid w:val="00204F79"/>
    <w:rsid w:val="002104A5"/>
    <w:rsid w:val="00215DE3"/>
    <w:rsid w:val="002225E7"/>
    <w:rsid w:val="00225928"/>
    <w:rsid w:val="002259C7"/>
    <w:rsid w:val="0023201D"/>
    <w:rsid w:val="00233290"/>
    <w:rsid w:val="00234CB8"/>
    <w:rsid w:val="00235907"/>
    <w:rsid w:val="002365A3"/>
    <w:rsid w:val="002547D7"/>
    <w:rsid w:val="00255E13"/>
    <w:rsid w:val="00262CBC"/>
    <w:rsid w:val="00262E4C"/>
    <w:rsid w:val="002644FF"/>
    <w:rsid w:val="00267EBD"/>
    <w:rsid w:val="00280C70"/>
    <w:rsid w:val="00281DD5"/>
    <w:rsid w:val="00282473"/>
    <w:rsid w:val="00282E12"/>
    <w:rsid w:val="00283F3C"/>
    <w:rsid w:val="002857B6"/>
    <w:rsid w:val="002859C8"/>
    <w:rsid w:val="0028617E"/>
    <w:rsid w:val="00290D81"/>
    <w:rsid w:val="00292521"/>
    <w:rsid w:val="002965DD"/>
    <w:rsid w:val="002A0C25"/>
    <w:rsid w:val="002A18BE"/>
    <w:rsid w:val="002A3D7A"/>
    <w:rsid w:val="002A7633"/>
    <w:rsid w:val="002B0936"/>
    <w:rsid w:val="002B0BBC"/>
    <w:rsid w:val="002B1D68"/>
    <w:rsid w:val="002B4775"/>
    <w:rsid w:val="002B49CF"/>
    <w:rsid w:val="002B6E81"/>
    <w:rsid w:val="002B71DC"/>
    <w:rsid w:val="002C13DD"/>
    <w:rsid w:val="002C1473"/>
    <w:rsid w:val="002D11B2"/>
    <w:rsid w:val="002E011A"/>
    <w:rsid w:val="002E2512"/>
    <w:rsid w:val="002E2DA9"/>
    <w:rsid w:val="002E3FD3"/>
    <w:rsid w:val="002F0AC0"/>
    <w:rsid w:val="002F418F"/>
    <w:rsid w:val="002F5306"/>
    <w:rsid w:val="00301ECC"/>
    <w:rsid w:val="0030460E"/>
    <w:rsid w:val="00311CA1"/>
    <w:rsid w:val="003162B0"/>
    <w:rsid w:val="00317123"/>
    <w:rsid w:val="003218B6"/>
    <w:rsid w:val="00325B60"/>
    <w:rsid w:val="003334F6"/>
    <w:rsid w:val="0033398D"/>
    <w:rsid w:val="003368EF"/>
    <w:rsid w:val="0034192C"/>
    <w:rsid w:val="0034318E"/>
    <w:rsid w:val="0035210D"/>
    <w:rsid w:val="00352663"/>
    <w:rsid w:val="0035417E"/>
    <w:rsid w:val="0035599B"/>
    <w:rsid w:val="00362690"/>
    <w:rsid w:val="00364240"/>
    <w:rsid w:val="00366088"/>
    <w:rsid w:val="003671AE"/>
    <w:rsid w:val="003731DA"/>
    <w:rsid w:val="00375410"/>
    <w:rsid w:val="00383B93"/>
    <w:rsid w:val="00383FBC"/>
    <w:rsid w:val="00385495"/>
    <w:rsid w:val="0038622A"/>
    <w:rsid w:val="003A365F"/>
    <w:rsid w:val="003A457C"/>
    <w:rsid w:val="003A7EEE"/>
    <w:rsid w:val="003B323D"/>
    <w:rsid w:val="003B36C1"/>
    <w:rsid w:val="003B5295"/>
    <w:rsid w:val="003B5643"/>
    <w:rsid w:val="003C0182"/>
    <w:rsid w:val="003C1A85"/>
    <w:rsid w:val="003C373A"/>
    <w:rsid w:val="003C7A5A"/>
    <w:rsid w:val="003D13B3"/>
    <w:rsid w:val="003D3E9D"/>
    <w:rsid w:val="003E19A9"/>
    <w:rsid w:val="003E6BE7"/>
    <w:rsid w:val="003E78E1"/>
    <w:rsid w:val="003F2F7E"/>
    <w:rsid w:val="003F3C85"/>
    <w:rsid w:val="003F3D90"/>
    <w:rsid w:val="003F45F3"/>
    <w:rsid w:val="003F4F17"/>
    <w:rsid w:val="003F68CA"/>
    <w:rsid w:val="003F6D1B"/>
    <w:rsid w:val="00400B25"/>
    <w:rsid w:val="00401937"/>
    <w:rsid w:val="00403111"/>
    <w:rsid w:val="004031A2"/>
    <w:rsid w:val="00410BE1"/>
    <w:rsid w:val="00411FFA"/>
    <w:rsid w:val="004121FC"/>
    <w:rsid w:val="00413F2F"/>
    <w:rsid w:val="0042017F"/>
    <w:rsid w:val="00430FEC"/>
    <w:rsid w:val="00434553"/>
    <w:rsid w:val="004347A2"/>
    <w:rsid w:val="00436A94"/>
    <w:rsid w:val="00437B50"/>
    <w:rsid w:val="00437ED0"/>
    <w:rsid w:val="0044194C"/>
    <w:rsid w:val="00443503"/>
    <w:rsid w:val="0044432A"/>
    <w:rsid w:val="004443D0"/>
    <w:rsid w:val="00447870"/>
    <w:rsid w:val="0045062B"/>
    <w:rsid w:val="00453C7B"/>
    <w:rsid w:val="00454A46"/>
    <w:rsid w:val="00456EA6"/>
    <w:rsid w:val="00465C14"/>
    <w:rsid w:val="00473E0D"/>
    <w:rsid w:val="00474285"/>
    <w:rsid w:val="0047682F"/>
    <w:rsid w:val="0048021D"/>
    <w:rsid w:val="00481499"/>
    <w:rsid w:val="00484EBC"/>
    <w:rsid w:val="00486381"/>
    <w:rsid w:val="00493558"/>
    <w:rsid w:val="00493FBE"/>
    <w:rsid w:val="00494D68"/>
    <w:rsid w:val="00494EBE"/>
    <w:rsid w:val="00495653"/>
    <w:rsid w:val="0049641F"/>
    <w:rsid w:val="004A47FF"/>
    <w:rsid w:val="004A75B4"/>
    <w:rsid w:val="004B1DE2"/>
    <w:rsid w:val="004B2E9D"/>
    <w:rsid w:val="004B38F6"/>
    <w:rsid w:val="004C1467"/>
    <w:rsid w:val="004C3455"/>
    <w:rsid w:val="004C55B0"/>
    <w:rsid w:val="004C6FE1"/>
    <w:rsid w:val="004C708E"/>
    <w:rsid w:val="004D1CC2"/>
    <w:rsid w:val="004D2D96"/>
    <w:rsid w:val="004D385A"/>
    <w:rsid w:val="004D6989"/>
    <w:rsid w:val="004D73BA"/>
    <w:rsid w:val="004D74DD"/>
    <w:rsid w:val="004E00CF"/>
    <w:rsid w:val="004E08F7"/>
    <w:rsid w:val="004E13A0"/>
    <w:rsid w:val="004E43E4"/>
    <w:rsid w:val="004E476C"/>
    <w:rsid w:val="004E4806"/>
    <w:rsid w:val="004E57BA"/>
    <w:rsid w:val="004F4E92"/>
    <w:rsid w:val="004F6DB3"/>
    <w:rsid w:val="004F74B7"/>
    <w:rsid w:val="00512467"/>
    <w:rsid w:val="005141B6"/>
    <w:rsid w:val="00515B52"/>
    <w:rsid w:val="00523B3D"/>
    <w:rsid w:val="00523E7D"/>
    <w:rsid w:val="00524A86"/>
    <w:rsid w:val="00525792"/>
    <w:rsid w:val="00542A1E"/>
    <w:rsid w:val="00542DC5"/>
    <w:rsid w:val="0054506E"/>
    <w:rsid w:val="005515CD"/>
    <w:rsid w:val="00551788"/>
    <w:rsid w:val="00552422"/>
    <w:rsid w:val="00554191"/>
    <w:rsid w:val="00554C18"/>
    <w:rsid w:val="005721CE"/>
    <w:rsid w:val="005738AE"/>
    <w:rsid w:val="00576717"/>
    <w:rsid w:val="00576EB5"/>
    <w:rsid w:val="00577330"/>
    <w:rsid w:val="005774A0"/>
    <w:rsid w:val="00580443"/>
    <w:rsid w:val="00582377"/>
    <w:rsid w:val="00585B29"/>
    <w:rsid w:val="00594279"/>
    <w:rsid w:val="005942D2"/>
    <w:rsid w:val="005A005F"/>
    <w:rsid w:val="005A483A"/>
    <w:rsid w:val="005B0E65"/>
    <w:rsid w:val="005B388E"/>
    <w:rsid w:val="005B3BBA"/>
    <w:rsid w:val="005B5932"/>
    <w:rsid w:val="005B6B4C"/>
    <w:rsid w:val="005C4D57"/>
    <w:rsid w:val="005C7A44"/>
    <w:rsid w:val="005D0E68"/>
    <w:rsid w:val="005E1104"/>
    <w:rsid w:val="005E3773"/>
    <w:rsid w:val="005E576A"/>
    <w:rsid w:val="005F3D98"/>
    <w:rsid w:val="005F62AF"/>
    <w:rsid w:val="005F6391"/>
    <w:rsid w:val="00601220"/>
    <w:rsid w:val="00601C11"/>
    <w:rsid w:val="00602FBB"/>
    <w:rsid w:val="00607291"/>
    <w:rsid w:val="00622ADD"/>
    <w:rsid w:val="00623A06"/>
    <w:rsid w:val="00633208"/>
    <w:rsid w:val="0063545C"/>
    <w:rsid w:val="00640808"/>
    <w:rsid w:val="00650C70"/>
    <w:rsid w:val="00653784"/>
    <w:rsid w:val="00667AA7"/>
    <w:rsid w:val="006701CC"/>
    <w:rsid w:val="0067043F"/>
    <w:rsid w:val="0067218B"/>
    <w:rsid w:val="00674634"/>
    <w:rsid w:val="00675F31"/>
    <w:rsid w:val="00677EC8"/>
    <w:rsid w:val="006801CC"/>
    <w:rsid w:val="00681C38"/>
    <w:rsid w:val="00683771"/>
    <w:rsid w:val="0069514E"/>
    <w:rsid w:val="00695784"/>
    <w:rsid w:val="00696AC4"/>
    <w:rsid w:val="006A349D"/>
    <w:rsid w:val="006B16B1"/>
    <w:rsid w:val="006B40F9"/>
    <w:rsid w:val="006B43B7"/>
    <w:rsid w:val="006B7E03"/>
    <w:rsid w:val="006C2B10"/>
    <w:rsid w:val="006C4EEE"/>
    <w:rsid w:val="006C6AAA"/>
    <w:rsid w:val="006C71A8"/>
    <w:rsid w:val="006D1BB4"/>
    <w:rsid w:val="006D2AA2"/>
    <w:rsid w:val="006D765D"/>
    <w:rsid w:val="006F0B5A"/>
    <w:rsid w:val="00701A40"/>
    <w:rsid w:val="007028BD"/>
    <w:rsid w:val="00706C00"/>
    <w:rsid w:val="007074B0"/>
    <w:rsid w:val="00707EAF"/>
    <w:rsid w:val="00710235"/>
    <w:rsid w:val="00710AAF"/>
    <w:rsid w:val="00712BDE"/>
    <w:rsid w:val="00716FF1"/>
    <w:rsid w:val="00721064"/>
    <w:rsid w:val="00735206"/>
    <w:rsid w:val="007414D7"/>
    <w:rsid w:val="00741C51"/>
    <w:rsid w:val="007422CB"/>
    <w:rsid w:val="00742DB5"/>
    <w:rsid w:val="007438DB"/>
    <w:rsid w:val="00750361"/>
    <w:rsid w:val="00751A41"/>
    <w:rsid w:val="007542AE"/>
    <w:rsid w:val="00754591"/>
    <w:rsid w:val="00754A8A"/>
    <w:rsid w:val="00755E19"/>
    <w:rsid w:val="00761589"/>
    <w:rsid w:val="0076679F"/>
    <w:rsid w:val="0076777A"/>
    <w:rsid w:val="0077300F"/>
    <w:rsid w:val="00775512"/>
    <w:rsid w:val="00782F2B"/>
    <w:rsid w:val="00783F1B"/>
    <w:rsid w:val="00790506"/>
    <w:rsid w:val="00790663"/>
    <w:rsid w:val="00790FEC"/>
    <w:rsid w:val="00793B18"/>
    <w:rsid w:val="00794F50"/>
    <w:rsid w:val="007953DD"/>
    <w:rsid w:val="00795C46"/>
    <w:rsid w:val="007A3B57"/>
    <w:rsid w:val="007A4027"/>
    <w:rsid w:val="007B2D1B"/>
    <w:rsid w:val="007C2276"/>
    <w:rsid w:val="007C3C7B"/>
    <w:rsid w:val="007C7E68"/>
    <w:rsid w:val="007D20D3"/>
    <w:rsid w:val="007E0DBD"/>
    <w:rsid w:val="007E27F7"/>
    <w:rsid w:val="007E3C05"/>
    <w:rsid w:val="007E7EB0"/>
    <w:rsid w:val="007F1ED0"/>
    <w:rsid w:val="007F29FB"/>
    <w:rsid w:val="00807675"/>
    <w:rsid w:val="0081229B"/>
    <w:rsid w:val="00815441"/>
    <w:rsid w:val="00816FD9"/>
    <w:rsid w:val="00817B15"/>
    <w:rsid w:val="008207D3"/>
    <w:rsid w:val="00821D3C"/>
    <w:rsid w:val="00823517"/>
    <w:rsid w:val="00827959"/>
    <w:rsid w:val="0083184C"/>
    <w:rsid w:val="008336A7"/>
    <w:rsid w:val="00835322"/>
    <w:rsid w:val="00840231"/>
    <w:rsid w:val="008412C6"/>
    <w:rsid w:val="00852359"/>
    <w:rsid w:val="00853002"/>
    <w:rsid w:val="0086043A"/>
    <w:rsid w:val="008604D9"/>
    <w:rsid w:val="00860901"/>
    <w:rsid w:val="00861B79"/>
    <w:rsid w:val="00863FA0"/>
    <w:rsid w:val="00864D45"/>
    <w:rsid w:val="00867FDE"/>
    <w:rsid w:val="008719C2"/>
    <w:rsid w:val="00873863"/>
    <w:rsid w:val="0087541F"/>
    <w:rsid w:val="00876C44"/>
    <w:rsid w:val="00881616"/>
    <w:rsid w:val="00881BE5"/>
    <w:rsid w:val="00883945"/>
    <w:rsid w:val="008842C9"/>
    <w:rsid w:val="0088683B"/>
    <w:rsid w:val="00895983"/>
    <w:rsid w:val="008A7168"/>
    <w:rsid w:val="008A74BF"/>
    <w:rsid w:val="008B200B"/>
    <w:rsid w:val="008B6059"/>
    <w:rsid w:val="008B7941"/>
    <w:rsid w:val="008B7D22"/>
    <w:rsid w:val="008C0419"/>
    <w:rsid w:val="008C219C"/>
    <w:rsid w:val="008C7E3E"/>
    <w:rsid w:val="008D1FC3"/>
    <w:rsid w:val="008D293B"/>
    <w:rsid w:val="008D3C61"/>
    <w:rsid w:val="008D4575"/>
    <w:rsid w:val="008E2B03"/>
    <w:rsid w:val="008E64D8"/>
    <w:rsid w:val="008E7077"/>
    <w:rsid w:val="008E7AC6"/>
    <w:rsid w:val="008E7E93"/>
    <w:rsid w:val="008F0870"/>
    <w:rsid w:val="008F0A4A"/>
    <w:rsid w:val="008F23E8"/>
    <w:rsid w:val="008F2CAE"/>
    <w:rsid w:val="008F4C5C"/>
    <w:rsid w:val="00901BB1"/>
    <w:rsid w:val="00917CD7"/>
    <w:rsid w:val="00920BCE"/>
    <w:rsid w:val="00932260"/>
    <w:rsid w:val="00936694"/>
    <w:rsid w:val="0093765A"/>
    <w:rsid w:val="009413AC"/>
    <w:rsid w:val="00944DF0"/>
    <w:rsid w:val="00946CBF"/>
    <w:rsid w:val="00950EBB"/>
    <w:rsid w:val="009513EC"/>
    <w:rsid w:val="00956DCC"/>
    <w:rsid w:val="00962E42"/>
    <w:rsid w:val="00963231"/>
    <w:rsid w:val="00963E5D"/>
    <w:rsid w:val="00971DFA"/>
    <w:rsid w:val="00972312"/>
    <w:rsid w:val="00973BDC"/>
    <w:rsid w:val="00973F79"/>
    <w:rsid w:val="00976D1D"/>
    <w:rsid w:val="00981199"/>
    <w:rsid w:val="00982305"/>
    <w:rsid w:val="00984080"/>
    <w:rsid w:val="00991438"/>
    <w:rsid w:val="00993842"/>
    <w:rsid w:val="00995336"/>
    <w:rsid w:val="00997F94"/>
    <w:rsid w:val="009A279B"/>
    <w:rsid w:val="009A2E6E"/>
    <w:rsid w:val="009A68B6"/>
    <w:rsid w:val="009B01C7"/>
    <w:rsid w:val="009B07B8"/>
    <w:rsid w:val="009B3062"/>
    <w:rsid w:val="009B3268"/>
    <w:rsid w:val="009B77B0"/>
    <w:rsid w:val="009C04C9"/>
    <w:rsid w:val="009C4415"/>
    <w:rsid w:val="009C5FEA"/>
    <w:rsid w:val="009D52DB"/>
    <w:rsid w:val="009E26E9"/>
    <w:rsid w:val="009E3684"/>
    <w:rsid w:val="009F1782"/>
    <w:rsid w:val="009F59BC"/>
    <w:rsid w:val="00A07FDC"/>
    <w:rsid w:val="00A10C4E"/>
    <w:rsid w:val="00A2082F"/>
    <w:rsid w:val="00A2240E"/>
    <w:rsid w:val="00A240B9"/>
    <w:rsid w:val="00A2657C"/>
    <w:rsid w:val="00A266A2"/>
    <w:rsid w:val="00A26901"/>
    <w:rsid w:val="00A26C40"/>
    <w:rsid w:val="00A278EE"/>
    <w:rsid w:val="00A31074"/>
    <w:rsid w:val="00A329F0"/>
    <w:rsid w:val="00A34C2B"/>
    <w:rsid w:val="00A403AB"/>
    <w:rsid w:val="00A4098A"/>
    <w:rsid w:val="00A42C22"/>
    <w:rsid w:val="00A43908"/>
    <w:rsid w:val="00A445B9"/>
    <w:rsid w:val="00A545E6"/>
    <w:rsid w:val="00A55A87"/>
    <w:rsid w:val="00A55B64"/>
    <w:rsid w:val="00A60A6B"/>
    <w:rsid w:val="00A60A7E"/>
    <w:rsid w:val="00A62251"/>
    <w:rsid w:val="00A6598F"/>
    <w:rsid w:val="00A67206"/>
    <w:rsid w:val="00A6751E"/>
    <w:rsid w:val="00A67FC6"/>
    <w:rsid w:val="00A75E46"/>
    <w:rsid w:val="00A760E8"/>
    <w:rsid w:val="00A81C36"/>
    <w:rsid w:val="00A84D08"/>
    <w:rsid w:val="00A90404"/>
    <w:rsid w:val="00A92C47"/>
    <w:rsid w:val="00A968E0"/>
    <w:rsid w:val="00AA25FD"/>
    <w:rsid w:val="00AA6BF4"/>
    <w:rsid w:val="00AB0829"/>
    <w:rsid w:val="00AB1D64"/>
    <w:rsid w:val="00AB69B1"/>
    <w:rsid w:val="00AC36F7"/>
    <w:rsid w:val="00AC504F"/>
    <w:rsid w:val="00AD1116"/>
    <w:rsid w:val="00AD265A"/>
    <w:rsid w:val="00AE040D"/>
    <w:rsid w:val="00AE1BFE"/>
    <w:rsid w:val="00AE1ED9"/>
    <w:rsid w:val="00AE31AB"/>
    <w:rsid w:val="00AE3274"/>
    <w:rsid w:val="00AE33A4"/>
    <w:rsid w:val="00AF01C8"/>
    <w:rsid w:val="00AF3EE3"/>
    <w:rsid w:val="00B07A08"/>
    <w:rsid w:val="00B13CD6"/>
    <w:rsid w:val="00B1562B"/>
    <w:rsid w:val="00B23CBF"/>
    <w:rsid w:val="00B35121"/>
    <w:rsid w:val="00B362EE"/>
    <w:rsid w:val="00B50ED6"/>
    <w:rsid w:val="00B53887"/>
    <w:rsid w:val="00B551C7"/>
    <w:rsid w:val="00B63D57"/>
    <w:rsid w:val="00B71983"/>
    <w:rsid w:val="00B76470"/>
    <w:rsid w:val="00B76DCD"/>
    <w:rsid w:val="00B95413"/>
    <w:rsid w:val="00B97166"/>
    <w:rsid w:val="00B97AEB"/>
    <w:rsid w:val="00BA44FA"/>
    <w:rsid w:val="00BB0369"/>
    <w:rsid w:val="00BB28DB"/>
    <w:rsid w:val="00BB2939"/>
    <w:rsid w:val="00BB3F0C"/>
    <w:rsid w:val="00BB526D"/>
    <w:rsid w:val="00BB6098"/>
    <w:rsid w:val="00BB7016"/>
    <w:rsid w:val="00BC3F62"/>
    <w:rsid w:val="00BC7397"/>
    <w:rsid w:val="00BD3023"/>
    <w:rsid w:val="00BD6288"/>
    <w:rsid w:val="00BE1730"/>
    <w:rsid w:val="00BE21AA"/>
    <w:rsid w:val="00BE2FB2"/>
    <w:rsid w:val="00BF5547"/>
    <w:rsid w:val="00C01BB8"/>
    <w:rsid w:val="00C06626"/>
    <w:rsid w:val="00C072D3"/>
    <w:rsid w:val="00C074E3"/>
    <w:rsid w:val="00C21C14"/>
    <w:rsid w:val="00C22737"/>
    <w:rsid w:val="00C24B09"/>
    <w:rsid w:val="00C31BEA"/>
    <w:rsid w:val="00C35747"/>
    <w:rsid w:val="00C41E99"/>
    <w:rsid w:val="00C45135"/>
    <w:rsid w:val="00C4640C"/>
    <w:rsid w:val="00C46811"/>
    <w:rsid w:val="00C546DB"/>
    <w:rsid w:val="00C57385"/>
    <w:rsid w:val="00C62EBB"/>
    <w:rsid w:val="00C63ED1"/>
    <w:rsid w:val="00C713BD"/>
    <w:rsid w:val="00C714DC"/>
    <w:rsid w:val="00C722D4"/>
    <w:rsid w:val="00C72B84"/>
    <w:rsid w:val="00C72DC3"/>
    <w:rsid w:val="00C7680B"/>
    <w:rsid w:val="00C77E15"/>
    <w:rsid w:val="00C80837"/>
    <w:rsid w:val="00C81534"/>
    <w:rsid w:val="00C83A9A"/>
    <w:rsid w:val="00C956F7"/>
    <w:rsid w:val="00CA19F5"/>
    <w:rsid w:val="00CA1D81"/>
    <w:rsid w:val="00CB0BB4"/>
    <w:rsid w:val="00CB107B"/>
    <w:rsid w:val="00CB1CCA"/>
    <w:rsid w:val="00CB74F5"/>
    <w:rsid w:val="00CC11A1"/>
    <w:rsid w:val="00CC1656"/>
    <w:rsid w:val="00CC17F7"/>
    <w:rsid w:val="00CC1D90"/>
    <w:rsid w:val="00CD1A81"/>
    <w:rsid w:val="00CE20F8"/>
    <w:rsid w:val="00CE3308"/>
    <w:rsid w:val="00CE4439"/>
    <w:rsid w:val="00CF4C91"/>
    <w:rsid w:val="00CF728F"/>
    <w:rsid w:val="00D00428"/>
    <w:rsid w:val="00D00D09"/>
    <w:rsid w:val="00D056A3"/>
    <w:rsid w:val="00D079F9"/>
    <w:rsid w:val="00D15A8C"/>
    <w:rsid w:val="00D16D78"/>
    <w:rsid w:val="00D21B4C"/>
    <w:rsid w:val="00D250DF"/>
    <w:rsid w:val="00D2742E"/>
    <w:rsid w:val="00D32D15"/>
    <w:rsid w:val="00D37906"/>
    <w:rsid w:val="00D408B0"/>
    <w:rsid w:val="00D41629"/>
    <w:rsid w:val="00D41DAA"/>
    <w:rsid w:val="00D42E2D"/>
    <w:rsid w:val="00D46F57"/>
    <w:rsid w:val="00D5427D"/>
    <w:rsid w:val="00D55E60"/>
    <w:rsid w:val="00D57F3C"/>
    <w:rsid w:val="00D75220"/>
    <w:rsid w:val="00D82905"/>
    <w:rsid w:val="00D903AF"/>
    <w:rsid w:val="00D93E75"/>
    <w:rsid w:val="00D951C9"/>
    <w:rsid w:val="00D96496"/>
    <w:rsid w:val="00D97AC7"/>
    <w:rsid w:val="00DB08D6"/>
    <w:rsid w:val="00DB33C4"/>
    <w:rsid w:val="00DB3C9B"/>
    <w:rsid w:val="00DB6CA1"/>
    <w:rsid w:val="00DC1527"/>
    <w:rsid w:val="00DC1D4C"/>
    <w:rsid w:val="00DD0641"/>
    <w:rsid w:val="00DD154D"/>
    <w:rsid w:val="00DD5E4C"/>
    <w:rsid w:val="00DD7359"/>
    <w:rsid w:val="00DE3246"/>
    <w:rsid w:val="00DE3968"/>
    <w:rsid w:val="00DF0BD2"/>
    <w:rsid w:val="00DF10F3"/>
    <w:rsid w:val="00DF3281"/>
    <w:rsid w:val="00DF5D71"/>
    <w:rsid w:val="00E06D13"/>
    <w:rsid w:val="00E07B75"/>
    <w:rsid w:val="00E07BAC"/>
    <w:rsid w:val="00E26798"/>
    <w:rsid w:val="00E268C3"/>
    <w:rsid w:val="00E40385"/>
    <w:rsid w:val="00E434ED"/>
    <w:rsid w:val="00E46156"/>
    <w:rsid w:val="00E4738E"/>
    <w:rsid w:val="00E4790A"/>
    <w:rsid w:val="00E531CD"/>
    <w:rsid w:val="00E62B33"/>
    <w:rsid w:val="00E63F83"/>
    <w:rsid w:val="00E75637"/>
    <w:rsid w:val="00E84E4B"/>
    <w:rsid w:val="00E85D02"/>
    <w:rsid w:val="00E874EB"/>
    <w:rsid w:val="00E90C3F"/>
    <w:rsid w:val="00EA1B00"/>
    <w:rsid w:val="00EA31EE"/>
    <w:rsid w:val="00EB0123"/>
    <w:rsid w:val="00EB1F2E"/>
    <w:rsid w:val="00EB492C"/>
    <w:rsid w:val="00EB542C"/>
    <w:rsid w:val="00EB6881"/>
    <w:rsid w:val="00EB69A4"/>
    <w:rsid w:val="00EB6C3A"/>
    <w:rsid w:val="00EC299E"/>
    <w:rsid w:val="00EC3BCF"/>
    <w:rsid w:val="00EC4900"/>
    <w:rsid w:val="00EC496A"/>
    <w:rsid w:val="00EC6C0E"/>
    <w:rsid w:val="00EC729E"/>
    <w:rsid w:val="00ED3392"/>
    <w:rsid w:val="00ED3F45"/>
    <w:rsid w:val="00EE696D"/>
    <w:rsid w:val="00EE6AE9"/>
    <w:rsid w:val="00F01D0D"/>
    <w:rsid w:val="00F06D81"/>
    <w:rsid w:val="00F1691E"/>
    <w:rsid w:val="00F20968"/>
    <w:rsid w:val="00F24E28"/>
    <w:rsid w:val="00F25426"/>
    <w:rsid w:val="00F27AD9"/>
    <w:rsid w:val="00F30DC7"/>
    <w:rsid w:val="00F32D91"/>
    <w:rsid w:val="00F428AF"/>
    <w:rsid w:val="00F429AC"/>
    <w:rsid w:val="00F44A28"/>
    <w:rsid w:val="00F4784E"/>
    <w:rsid w:val="00F51981"/>
    <w:rsid w:val="00F56DC9"/>
    <w:rsid w:val="00F57420"/>
    <w:rsid w:val="00F63653"/>
    <w:rsid w:val="00F6743F"/>
    <w:rsid w:val="00F7294F"/>
    <w:rsid w:val="00F73477"/>
    <w:rsid w:val="00F73DA6"/>
    <w:rsid w:val="00F75C88"/>
    <w:rsid w:val="00F75FFE"/>
    <w:rsid w:val="00F776B4"/>
    <w:rsid w:val="00F77AC0"/>
    <w:rsid w:val="00F81AD8"/>
    <w:rsid w:val="00F81D0D"/>
    <w:rsid w:val="00F839D1"/>
    <w:rsid w:val="00F841CC"/>
    <w:rsid w:val="00F903AA"/>
    <w:rsid w:val="00F93463"/>
    <w:rsid w:val="00FA65F6"/>
    <w:rsid w:val="00FB1606"/>
    <w:rsid w:val="00FB39DE"/>
    <w:rsid w:val="00FB3C6C"/>
    <w:rsid w:val="00FB6985"/>
    <w:rsid w:val="00FB6EDC"/>
    <w:rsid w:val="00FC049E"/>
    <w:rsid w:val="00FC237F"/>
    <w:rsid w:val="00FD1981"/>
    <w:rsid w:val="00FD572B"/>
    <w:rsid w:val="00FE2475"/>
    <w:rsid w:val="00FE50B5"/>
    <w:rsid w:val="00FF4B1B"/>
    <w:rsid w:val="00FF4BB0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ddd">
      <v:fill color="#ddd" on="f"/>
      <v:textbox style="mso-fit-shape-to-text:t"/>
      <o:colormru v:ext="edit" colors="#ddd,#e6e6e6,#0079a2"/>
      <o:colormenu v:ext="edit" fillcolor="none [3212]" strokecolor="none [1604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  <w14:docId w14:val="1F9C5424"/>
  <w15:chartTrackingRefBased/>
  <w15:docId w15:val="{B506A19F-3C12-4979-89BC-3D95C330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C11A1"/>
    <w:pPr>
      <w:spacing w:after="120" w:line="240" w:lineRule="atLeast"/>
    </w:pPr>
    <w:rPr>
      <w:rFonts w:ascii="Arial" w:hAnsi="Arial"/>
      <w:szCs w:val="18"/>
      <w:lang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CC11A1"/>
    <w:pPr>
      <w:keepNext/>
      <w:keepLines/>
      <w:pageBreakBefore/>
      <w:numPr>
        <w:numId w:val="31"/>
      </w:numPr>
      <w:outlineLvl w:val="0"/>
    </w:pPr>
    <w:rPr>
      <w:b/>
      <w:bCs/>
      <w:caps/>
      <w:color w:val="E4610F"/>
      <w:sz w:val="32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11A1"/>
    <w:pPr>
      <w:keepNext/>
      <w:keepLines/>
      <w:numPr>
        <w:ilvl w:val="1"/>
        <w:numId w:val="31"/>
      </w:numPr>
      <w:outlineLvl w:val="1"/>
    </w:pPr>
    <w:rPr>
      <w:b/>
      <w:bCs/>
      <w:color w:val="E4610F"/>
      <w:sz w:val="28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C11A1"/>
    <w:pPr>
      <w:keepNext/>
      <w:keepLines/>
      <w:numPr>
        <w:ilvl w:val="2"/>
        <w:numId w:val="31"/>
      </w:numPr>
      <w:outlineLvl w:val="2"/>
    </w:pPr>
    <w:rPr>
      <w:b/>
      <w:bCs/>
      <w:color w:val="1D1D1D"/>
      <w:sz w:val="28"/>
      <w:szCs w:val="20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C11A1"/>
    <w:pPr>
      <w:keepNext/>
      <w:keepLines/>
      <w:numPr>
        <w:ilvl w:val="3"/>
        <w:numId w:val="31"/>
      </w:numPr>
      <w:outlineLvl w:val="3"/>
    </w:pPr>
    <w:rPr>
      <w:bCs/>
      <w:iCs/>
      <w:sz w:val="24"/>
      <w:szCs w:val="20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CC11A1"/>
    <w:pPr>
      <w:keepNext/>
      <w:keepLines/>
      <w:numPr>
        <w:ilvl w:val="4"/>
        <w:numId w:val="31"/>
      </w:numPr>
      <w:outlineLvl w:val="4"/>
    </w:pPr>
    <w:rPr>
      <w:color w:val="1D1D1D"/>
      <w:sz w:val="24"/>
      <w:szCs w:val="20"/>
      <w:lang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CC11A1"/>
    <w:pPr>
      <w:keepNext/>
      <w:keepLines/>
      <w:numPr>
        <w:ilvl w:val="5"/>
        <w:numId w:val="31"/>
      </w:numPr>
      <w:outlineLvl w:val="5"/>
    </w:pPr>
    <w:rPr>
      <w:iCs/>
      <w:color w:val="1D1D1D"/>
      <w:sz w:val="24"/>
      <w:szCs w:val="20"/>
      <w:lang w:eastAsia="en-US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CC11A1"/>
    <w:pPr>
      <w:keepNext/>
      <w:keepLines/>
      <w:numPr>
        <w:ilvl w:val="6"/>
        <w:numId w:val="31"/>
      </w:numPr>
      <w:outlineLvl w:val="6"/>
    </w:pPr>
    <w:rPr>
      <w:iCs/>
      <w:color w:val="1D1D1D"/>
      <w:sz w:val="24"/>
      <w:szCs w:val="20"/>
      <w:lang w:eastAsia="en-US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CC11A1"/>
    <w:pPr>
      <w:keepNext/>
      <w:keepLines/>
      <w:numPr>
        <w:ilvl w:val="7"/>
        <w:numId w:val="31"/>
      </w:numPr>
      <w:outlineLvl w:val="7"/>
    </w:pPr>
    <w:rPr>
      <w:color w:val="1D1D1D"/>
      <w:sz w:val="24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CC11A1"/>
    <w:pPr>
      <w:keepNext/>
      <w:keepLines/>
      <w:numPr>
        <w:ilvl w:val="8"/>
        <w:numId w:val="31"/>
      </w:numPr>
      <w:outlineLvl w:val="8"/>
    </w:pPr>
    <w:rPr>
      <w:iCs/>
      <w:color w:val="1D1D1D"/>
      <w:sz w:val="24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  <w:rsid w:val="00CC11A1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C11A1"/>
  </w:style>
  <w:style w:type="paragraph" w:customStyle="1" w:styleId="aecReportTitle">
    <w:name w:val="aecReportTitle"/>
    <w:next w:val="Normal"/>
    <w:rsid w:val="00CC11A1"/>
    <w:rPr>
      <w:rFonts w:ascii="Arial" w:hAnsi="Arial"/>
      <w:b/>
      <w:caps/>
      <w:color w:val="E4610F"/>
      <w:sz w:val="28"/>
      <w:szCs w:val="24"/>
      <w:lang w:eastAsia="en-GB"/>
    </w:rPr>
  </w:style>
  <w:style w:type="table" w:styleId="Grilledutableau">
    <w:name w:val="Table Grid"/>
    <w:basedOn w:val="TableauNormal"/>
    <w:rsid w:val="00CC11A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ituredeCR">
    <w:name w:val="écriture de CR"/>
    <w:basedOn w:val="Normal"/>
    <w:rsid w:val="00CC11A1"/>
    <w:pPr>
      <w:tabs>
        <w:tab w:val="bar" w:pos="7371"/>
        <w:tab w:val="left" w:pos="7655"/>
      </w:tabs>
      <w:ind w:right="2438"/>
    </w:pPr>
  </w:style>
  <w:style w:type="character" w:customStyle="1" w:styleId="aecBlueAndBold">
    <w:name w:val="aecBlueAndBold"/>
    <w:rsid w:val="00CC11A1"/>
    <w:rPr>
      <w:rFonts w:ascii="Arial" w:hAnsi="Arial"/>
      <w:b/>
      <w:bCs/>
      <w:color w:val="E4610F"/>
      <w:sz w:val="20"/>
    </w:rPr>
  </w:style>
  <w:style w:type="paragraph" w:styleId="TM1">
    <w:name w:val="toc 1"/>
    <w:basedOn w:val="Normal"/>
    <w:next w:val="Normal"/>
    <w:autoRedefine/>
    <w:uiPriority w:val="39"/>
    <w:unhideWhenUsed/>
    <w:rsid w:val="00CC11A1"/>
    <w:pPr>
      <w:tabs>
        <w:tab w:val="right" w:pos="8505"/>
      </w:tabs>
      <w:spacing w:line="480" w:lineRule="atLeast"/>
      <w:ind w:right="-1"/>
    </w:pPr>
    <w:rPr>
      <w:rFonts w:eastAsia="Arial"/>
      <w:b/>
      <w:caps/>
      <w:color w:val="E4610F"/>
      <w:sz w:val="24"/>
      <w:szCs w:val="20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CC11A1"/>
    <w:pPr>
      <w:tabs>
        <w:tab w:val="right" w:pos="8505"/>
      </w:tabs>
      <w:ind w:left="426" w:right="-1"/>
    </w:pPr>
    <w:rPr>
      <w:rFonts w:eastAsia="Arial"/>
      <w:color w:val="E4610F"/>
      <w:szCs w:val="20"/>
      <w:lang w:eastAsia="en-US"/>
    </w:rPr>
  </w:style>
  <w:style w:type="paragraph" w:styleId="TM3">
    <w:name w:val="toc 3"/>
    <w:basedOn w:val="Normal"/>
    <w:next w:val="Normal"/>
    <w:autoRedefine/>
    <w:uiPriority w:val="39"/>
    <w:rsid w:val="00CC11A1"/>
    <w:pPr>
      <w:tabs>
        <w:tab w:val="right" w:pos="8505"/>
      </w:tabs>
      <w:ind w:left="567" w:right="-143"/>
    </w:pPr>
    <w:rPr>
      <w:noProof/>
    </w:rPr>
  </w:style>
  <w:style w:type="character" w:styleId="Lienhypertexte">
    <w:name w:val="Hyperlink"/>
    <w:uiPriority w:val="99"/>
    <w:rsid w:val="00CC11A1"/>
    <w:rPr>
      <w:color w:val="0000FF"/>
      <w:u w:val="single"/>
    </w:rPr>
  </w:style>
  <w:style w:type="paragraph" w:customStyle="1" w:styleId="aecContentTitle">
    <w:name w:val="aecContentTitle"/>
    <w:basedOn w:val="Normal"/>
    <w:next w:val="Normal"/>
    <w:autoRedefine/>
    <w:rsid w:val="00CC11A1"/>
    <w:pPr>
      <w:keepNext/>
      <w:keepLines/>
      <w:spacing w:before="240"/>
    </w:pPr>
    <w:rPr>
      <w:b/>
      <w:color w:val="E4610F"/>
      <w:sz w:val="32"/>
    </w:rPr>
  </w:style>
  <w:style w:type="paragraph" w:styleId="TM4">
    <w:name w:val="toc 4"/>
    <w:basedOn w:val="Normal"/>
    <w:next w:val="Normal"/>
    <w:autoRedefine/>
    <w:uiPriority w:val="39"/>
    <w:rsid w:val="00CC11A1"/>
    <w:pPr>
      <w:tabs>
        <w:tab w:val="left" w:pos="1276"/>
        <w:tab w:val="right" w:pos="8505"/>
      </w:tabs>
      <w:spacing w:before="120"/>
    </w:pPr>
  </w:style>
  <w:style w:type="paragraph" w:customStyle="1" w:styleId="adresseArcadis">
    <w:name w:val="adresse Arcadis"/>
    <w:rsid w:val="00CC11A1"/>
    <w:rPr>
      <w:rFonts w:ascii="Arial" w:hAnsi="Arial" w:cs="Arial"/>
      <w:color w:val="000000"/>
      <w:sz w:val="15"/>
      <w:szCs w:val="15"/>
      <w:lang w:eastAsia="en-GB"/>
    </w:rPr>
  </w:style>
  <w:style w:type="paragraph" w:styleId="En-tte">
    <w:name w:val="header"/>
    <w:basedOn w:val="Normal"/>
    <w:rsid w:val="00CC11A1"/>
    <w:pPr>
      <w:tabs>
        <w:tab w:val="center" w:pos="4153"/>
        <w:tab w:val="right" w:pos="8306"/>
      </w:tabs>
      <w:spacing w:after="0" w:line="240" w:lineRule="auto"/>
    </w:pPr>
    <w:rPr>
      <w:color w:val="A6A6A6"/>
      <w:sz w:val="16"/>
    </w:rPr>
  </w:style>
  <w:style w:type="paragraph" w:styleId="Pieddepage">
    <w:name w:val="footer"/>
    <w:basedOn w:val="Normal"/>
    <w:rsid w:val="00CC11A1"/>
    <w:pPr>
      <w:tabs>
        <w:tab w:val="center" w:pos="4153"/>
        <w:tab w:val="right" w:pos="8306"/>
      </w:tabs>
    </w:pPr>
    <w:rPr>
      <w:color w:val="E4610F"/>
      <w:sz w:val="16"/>
    </w:rPr>
  </w:style>
  <w:style w:type="character" w:styleId="Numrodepage">
    <w:name w:val="page number"/>
    <w:rsid w:val="00CC11A1"/>
    <w:rPr>
      <w:rFonts w:ascii="Arial" w:hAnsi="Arial"/>
      <w:color w:val="E4610F"/>
      <w:sz w:val="20"/>
    </w:rPr>
  </w:style>
  <w:style w:type="numbering" w:customStyle="1" w:styleId="aecListNumbered">
    <w:name w:val="aecListNumbered"/>
    <w:basedOn w:val="Aucuneliste"/>
    <w:rsid w:val="00CC11A1"/>
    <w:pPr>
      <w:numPr>
        <w:numId w:val="5"/>
      </w:numPr>
    </w:pPr>
  </w:style>
  <w:style w:type="numbering" w:customStyle="1" w:styleId="aecListBullet">
    <w:name w:val="aecListBullet"/>
    <w:basedOn w:val="Aucuneliste"/>
    <w:rsid w:val="00CC11A1"/>
    <w:pPr>
      <w:numPr>
        <w:numId w:val="4"/>
      </w:numPr>
    </w:pPr>
  </w:style>
  <w:style w:type="paragraph" w:styleId="Notedebasdepage">
    <w:name w:val="footnote text"/>
    <w:basedOn w:val="Normal"/>
    <w:semiHidden/>
    <w:rsid w:val="00CC11A1"/>
    <w:rPr>
      <w:sz w:val="16"/>
      <w:szCs w:val="16"/>
    </w:rPr>
  </w:style>
  <w:style w:type="character" w:styleId="Appelnotedebasdep">
    <w:name w:val="footnote reference"/>
    <w:semiHidden/>
    <w:rsid w:val="00CC11A1"/>
    <w:rPr>
      <w:vertAlign w:val="superscript"/>
    </w:rPr>
  </w:style>
  <w:style w:type="paragraph" w:customStyle="1" w:styleId="Listesimple">
    <w:name w:val="Liste simple"/>
    <w:basedOn w:val="Normal"/>
    <w:qFormat/>
    <w:rsid w:val="00CC11A1"/>
    <w:pPr>
      <w:numPr>
        <w:numId w:val="30"/>
      </w:numPr>
    </w:pPr>
  </w:style>
  <w:style w:type="table" w:customStyle="1" w:styleId="aecTableGreyBlue">
    <w:name w:val="aecTableGreyBlue"/>
    <w:basedOn w:val="TableauNormal"/>
    <w:rsid w:val="00976D1D"/>
    <w:rPr>
      <w:rFonts w:ascii="Arial" w:hAnsi="Arial"/>
      <w:sz w:val="18"/>
      <w:szCs w:val="18"/>
    </w:rPr>
    <w:tblPr>
      <w:tblStyleRowBandSize w:val="1"/>
      <w:tblBorders>
        <w:bottom w:val="single" w:sz="12" w:space="0" w:color="C0C0C0"/>
      </w:tblBorders>
    </w:tblPr>
    <w:tblStylePr w:type="firstRow">
      <w:rPr>
        <w:b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single" w:sz="6" w:space="0" w:color="FFFFFF"/>
          <w:insideV w:val="nil"/>
          <w:tl2br w:val="nil"/>
          <w:tr2bl w:val="nil"/>
        </w:tcBorders>
        <w:shd w:val="clear" w:color="auto" w:fill="0079A2"/>
      </w:tcPr>
    </w:tblStylePr>
    <w:tblStylePr w:type="lastRow"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18" w:space="0" w:color="C0C0C0"/>
          <w:right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E7E8E9"/>
      </w:tcPr>
    </w:tblStylePr>
    <w:tblStylePr w:type="band2Horz"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BCDDE6"/>
      </w:tcPr>
    </w:tblStylePr>
  </w:style>
  <w:style w:type="paragraph" w:styleId="Lgende">
    <w:name w:val="caption"/>
    <w:basedOn w:val="Normal"/>
    <w:next w:val="Normal"/>
    <w:link w:val="LgendeCar"/>
    <w:qFormat/>
    <w:rsid w:val="00CC11A1"/>
    <w:rPr>
      <w:b/>
      <w:bCs/>
      <w:szCs w:val="20"/>
    </w:rPr>
  </w:style>
  <w:style w:type="paragraph" w:customStyle="1" w:styleId="aecAnnex">
    <w:name w:val="aecAnnex"/>
    <w:basedOn w:val="Normal"/>
    <w:next w:val="Normal"/>
    <w:link w:val="aecAnnexCarCar"/>
    <w:rsid w:val="00CC11A1"/>
    <w:pPr>
      <w:keepNext/>
      <w:keepLines/>
      <w:pageBreakBefore/>
      <w:numPr>
        <w:numId w:val="3"/>
      </w:numPr>
      <w:tabs>
        <w:tab w:val="clear" w:pos="2700"/>
        <w:tab w:val="num" w:pos="1985"/>
      </w:tabs>
      <w:spacing w:before="480" w:after="360"/>
    </w:pPr>
    <w:rPr>
      <w:b/>
      <w:color w:val="E4610F"/>
      <w:sz w:val="32"/>
    </w:rPr>
  </w:style>
  <w:style w:type="paragraph" w:styleId="Tabledesillustrations">
    <w:name w:val="table of figures"/>
    <w:basedOn w:val="Normal"/>
    <w:next w:val="Normal"/>
    <w:uiPriority w:val="99"/>
    <w:rsid w:val="00CC11A1"/>
    <w:pPr>
      <w:tabs>
        <w:tab w:val="right" w:pos="8505"/>
      </w:tabs>
      <w:spacing w:before="120"/>
    </w:pPr>
  </w:style>
  <w:style w:type="paragraph" w:customStyle="1" w:styleId="aecBlueAndGray">
    <w:name w:val="aecBlueAndGray"/>
    <w:basedOn w:val="Normal"/>
    <w:link w:val="aecBlueAndGrayCarCar"/>
    <w:rsid w:val="00CC11A1"/>
    <w:pPr>
      <w:shd w:val="clear" w:color="auto" w:fill="E6E6E6"/>
    </w:pPr>
    <w:rPr>
      <w:b/>
      <w:lang w:eastAsia="en-US"/>
    </w:rPr>
  </w:style>
  <w:style w:type="numbering" w:styleId="111111">
    <w:name w:val="Outline List 2"/>
    <w:basedOn w:val="Aucuneliste"/>
    <w:rsid w:val="00CC11A1"/>
    <w:pPr>
      <w:numPr>
        <w:numId w:val="1"/>
      </w:numPr>
    </w:pPr>
  </w:style>
  <w:style w:type="character" w:customStyle="1" w:styleId="aecBlue">
    <w:name w:val="aecBlue"/>
    <w:rsid w:val="00CC11A1"/>
    <w:rPr>
      <w:rFonts w:ascii="Arial" w:hAnsi="Arial"/>
      <w:color w:val="E4610F"/>
      <w:sz w:val="20"/>
    </w:rPr>
  </w:style>
  <w:style w:type="table" w:customStyle="1" w:styleId="aecTableGreyWhite">
    <w:name w:val="aecTableGreyWhite"/>
    <w:basedOn w:val="TableauNormal"/>
    <w:rsid w:val="00CC11A1"/>
    <w:rPr>
      <w:rFonts w:ascii="Arial" w:hAnsi="Arial"/>
      <w:sz w:val="18"/>
    </w:rPr>
    <w:tblPr>
      <w:tblStyleRow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610F"/>
      </w:tcPr>
    </w:tblStylePr>
    <w:tblStylePr w:type="lastRow"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18" w:space="0" w:color="E6E6E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/>
        <w:sz w:val="18"/>
      </w:rPr>
    </w:tblStylePr>
    <w:tblStylePr w:type="lastCol">
      <w:rPr>
        <w:rFonts w:ascii="Arial" w:hAnsi="Arial"/>
        <w:b/>
        <w:sz w:val="18"/>
      </w:rPr>
    </w:tblStylePr>
    <w:tblStylePr w:type="band2Horz">
      <w:tblPr/>
      <w:tcPr>
        <w:shd w:val="clear" w:color="auto" w:fill="E6E6E6"/>
      </w:tcPr>
    </w:tblStylePr>
  </w:style>
  <w:style w:type="paragraph" w:styleId="TM9">
    <w:name w:val="toc 9"/>
    <w:basedOn w:val="Normal"/>
    <w:next w:val="Normal"/>
    <w:autoRedefine/>
    <w:semiHidden/>
    <w:rsid w:val="00CC11A1"/>
    <w:pPr>
      <w:tabs>
        <w:tab w:val="left" w:pos="2608"/>
        <w:tab w:val="right" w:leader="dot" w:pos="9526"/>
      </w:tabs>
      <w:ind w:left="1440"/>
    </w:pPr>
  </w:style>
  <w:style w:type="table" w:customStyle="1" w:styleId="aecTableGreyLines">
    <w:name w:val="aecTableGreyLines"/>
    <w:basedOn w:val="TableauNormal"/>
    <w:rsid w:val="00CC11A1"/>
    <w:rPr>
      <w:rFonts w:ascii="Arial" w:hAnsi="Arial"/>
      <w:sz w:val="18"/>
    </w:rPr>
    <w:tblPr>
      <w:tblBorders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  <w:insideH w:val="single" w:sz="12" w:space="0" w:color="E6E6E6"/>
        <w:insideV w:val="single" w:sz="12" w:space="0" w:color="E6E6E6"/>
      </w:tblBorders>
    </w:tblPr>
    <w:tblStylePr w:type="firstRow">
      <w:rPr>
        <w:rFonts w:ascii="Arial" w:hAnsi="Arial"/>
        <w:color w:val="FFFFFF"/>
        <w:sz w:val="18"/>
      </w:rPr>
      <w:tblPr/>
      <w:tcPr>
        <w:shd w:val="clear" w:color="auto" w:fill="E4610F"/>
      </w:tcPr>
    </w:tblStylePr>
    <w:tblStylePr w:type="lastRow">
      <w:rPr>
        <w:rFonts w:ascii="Arial" w:hAnsi="Arial"/>
        <w:b/>
        <w:sz w:val="18"/>
      </w:rPr>
    </w:tblStylePr>
    <w:tblStylePr w:type="firstCol">
      <w:rPr>
        <w:rFonts w:ascii="Arial" w:hAnsi="Arial"/>
        <w:b/>
        <w:sz w:val="18"/>
      </w:rPr>
    </w:tblStylePr>
    <w:tblStylePr w:type="lastCol">
      <w:rPr>
        <w:rFonts w:ascii="Arial" w:hAnsi="Arial"/>
        <w:b/>
        <w:sz w:val="18"/>
      </w:rPr>
    </w:tblStylePr>
  </w:style>
  <w:style w:type="paragraph" w:customStyle="1" w:styleId="aecPreContent">
    <w:name w:val="aecPreContent"/>
    <w:next w:val="Normal"/>
    <w:rsid w:val="00CC11A1"/>
    <w:pPr>
      <w:keepNext/>
      <w:keepLines/>
      <w:pageBreakBefore/>
      <w:spacing w:before="960" w:after="360"/>
    </w:pPr>
    <w:rPr>
      <w:rFonts w:ascii="Arial" w:hAnsi="Arial"/>
      <w:color w:val="E4610F"/>
      <w:sz w:val="48"/>
      <w:szCs w:val="48"/>
      <w:lang w:eastAsia="en-GB"/>
    </w:rPr>
  </w:style>
  <w:style w:type="table" w:customStyle="1" w:styleId="Tableausimple">
    <w:name w:val="Tableau simple"/>
    <w:basedOn w:val="TableauNormal"/>
    <w:rsid w:val="00CC11A1"/>
    <w:pPr>
      <w:jc w:val="center"/>
    </w:pPr>
    <w:rPr>
      <w:rFonts w:ascii="Arial" w:hAnsi="Arial"/>
      <w:sz w:val="18"/>
    </w:rPr>
    <w:tblPr/>
    <w:tcPr>
      <w:shd w:val="clear" w:color="auto" w:fill="auto"/>
      <w:vAlign w:val="center"/>
    </w:tcPr>
  </w:style>
  <w:style w:type="table" w:customStyle="1" w:styleId="aecTableGreyGrey">
    <w:name w:val="aecTableGreyGrey"/>
    <w:basedOn w:val="TableauNormal"/>
    <w:rsid w:val="00CC11A1"/>
    <w:rPr>
      <w:rFonts w:ascii="Arial" w:hAnsi="Arial"/>
      <w:sz w:val="18"/>
    </w:rPr>
    <w:tblPr>
      <w:tblStyleRowBandSize w:val="1"/>
    </w:tblPr>
    <w:tcPr>
      <w:shd w:val="clear" w:color="auto" w:fill="E6E6E6"/>
    </w:tcPr>
    <w:tblStylePr w:type="firstRow">
      <w:rPr>
        <w:rFonts w:ascii="Arial" w:hAnsi="Arial"/>
        <w:b/>
        <w:color w:val="FFFFFF"/>
        <w:sz w:val="18"/>
      </w:rPr>
      <w:tblPr/>
      <w:tcPr>
        <w:tcBorders>
          <w:bottom w:val="single" w:sz="12" w:space="0" w:color="FFFFFF"/>
        </w:tcBorders>
        <w:shd w:val="clear" w:color="auto" w:fill="E4610F"/>
      </w:tcPr>
    </w:tblStylePr>
    <w:tblStylePr w:type="band1Horz">
      <w:tblPr/>
      <w:tcPr>
        <w:tcBorders>
          <w:bottom w:val="single" w:sz="12" w:space="0" w:color="FFFFFF"/>
        </w:tcBorders>
        <w:shd w:val="clear" w:color="auto" w:fill="E6E6E6"/>
      </w:tcPr>
    </w:tblStylePr>
    <w:tblStylePr w:type="band2Horz">
      <w:tblPr/>
      <w:tcPr>
        <w:tcBorders>
          <w:bottom w:val="single" w:sz="12" w:space="0" w:color="FFFFFF"/>
        </w:tcBorders>
        <w:shd w:val="clear" w:color="auto" w:fill="E6E6E6"/>
      </w:tcPr>
    </w:tblStylePr>
  </w:style>
  <w:style w:type="numbering" w:styleId="1ai">
    <w:name w:val="Outline List 1"/>
    <w:basedOn w:val="Aucuneliste"/>
    <w:rsid w:val="00CC11A1"/>
    <w:pPr>
      <w:numPr>
        <w:numId w:val="2"/>
      </w:numPr>
    </w:pPr>
  </w:style>
  <w:style w:type="character" w:styleId="Accentuation">
    <w:name w:val="Emphasis"/>
    <w:qFormat/>
    <w:rsid w:val="00CC11A1"/>
    <w:rPr>
      <w:i/>
      <w:iCs/>
    </w:rPr>
  </w:style>
  <w:style w:type="character" w:styleId="AcronymeHTML">
    <w:name w:val="HTML Acronym"/>
    <w:rsid w:val="00CC11A1"/>
  </w:style>
  <w:style w:type="paragraph" w:styleId="Adressedestinataire">
    <w:name w:val="envelope address"/>
    <w:basedOn w:val="Normal"/>
    <w:rsid w:val="00CC11A1"/>
    <w:pPr>
      <w:framePr w:w="7938" w:h="1985" w:hRule="exact" w:hSpace="141" w:wrap="auto" w:hAnchor="page" w:xAlign="center" w:yAlign="bottom"/>
      <w:ind w:left="2835"/>
    </w:pPr>
    <w:rPr>
      <w:rFonts w:ascii="Calibri Light" w:hAnsi="Calibri Light"/>
      <w:sz w:val="24"/>
      <w:szCs w:val="24"/>
    </w:rPr>
  </w:style>
  <w:style w:type="paragraph" w:styleId="Adresseexpditeur">
    <w:name w:val="envelope return"/>
    <w:basedOn w:val="Normal"/>
    <w:rsid w:val="00CC11A1"/>
    <w:rPr>
      <w:rFonts w:ascii="Calibri Light" w:hAnsi="Calibri Light"/>
      <w:szCs w:val="20"/>
    </w:rPr>
  </w:style>
  <w:style w:type="paragraph" w:styleId="AdresseHTML">
    <w:name w:val="HTML Address"/>
    <w:basedOn w:val="Normal"/>
    <w:link w:val="AdresseHTMLCar"/>
    <w:rsid w:val="00CC11A1"/>
    <w:rPr>
      <w:i/>
      <w:iCs/>
    </w:rPr>
  </w:style>
  <w:style w:type="character" w:customStyle="1" w:styleId="AdresseHTMLCar">
    <w:name w:val="Adresse HTML Car"/>
    <w:link w:val="AdresseHTML"/>
    <w:rsid w:val="00CC11A1"/>
    <w:rPr>
      <w:rFonts w:ascii="Arial" w:hAnsi="Arial"/>
      <w:i/>
      <w:iCs/>
      <w:szCs w:val="18"/>
      <w:lang w:eastAsia="en-GB"/>
    </w:rPr>
  </w:style>
  <w:style w:type="character" w:styleId="Appeldenotedefin">
    <w:name w:val="endnote reference"/>
    <w:rsid w:val="00CC11A1"/>
    <w:rPr>
      <w:vertAlign w:val="superscript"/>
    </w:rPr>
  </w:style>
  <w:style w:type="paragraph" w:styleId="Textedebulles">
    <w:name w:val="Balloon Text"/>
    <w:basedOn w:val="Normal"/>
    <w:semiHidden/>
    <w:rsid w:val="00CC11A1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CC11A1"/>
    <w:rPr>
      <w:sz w:val="16"/>
      <w:szCs w:val="16"/>
    </w:rPr>
  </w:style>
  <w:style w:type="paragraph" w:styleId="Commentaire">
    <w:name w:val="annotation text"/>
    <w:basedOn w:val="Normal"/>
    <w:semiHidden/>
    <w:rsid w:val="00CC11A1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CC11A1"/>
    <w:rPr>
      <w:b/>
      <w:bCs/>
    </w:rPr>
  </w:style>
  <w:style w:type="paragraph" w:styleId="Explorateurdedocuments">
    <w:name w:val="Document Map"/>
    <w:basedOn w:val="Normal"/>
    <w:semiHidden/>
    <w:rsid w:val="00CC11A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LgendeCar">
    <w:name w:val="Légende Car"/>
    <w:link w:val="Lgende"/>
    <w:rsid w:val="00CC11A1"/>
    <w:rPr>
      <w:rFonts w:ascii="Arial" w:hAnsi="Arial"/>
      <w:b/>
      <w:bCs/>
      <w:lang w:eastAsia="en-GB"/>
    </w:rPr>
  </w:style>
  <w:style w:type="paragraph" w:styleId="TitreTR">
    <w:name w:val="toa heading"/>
    <w:basedOn w:val="Normal"/>
    <w:next w:val="Normal"/>
    <w:semiHidden/>
    <w:rsid w:val="00CC11A1"/>
    <w:pPr>
      <w:spacing w:before="120"/>
    </w:pPr>
    <w:rPr>
      <w:rFonts w:cs="Arial"/>
      <w:b/>
      <w:bCs/>
      <w:sz w:val="24"/>
      <w:szCs w:val="24"/>
    </w:rPr>
  </w:style>
  <w:style w:type="character" w:customStyle="1" w:styleId="aecBlueAndGrayCarCar">
    <w:name w:val="aecBlueAndGray Car Car"/>
    <w:link w:val="aecBlueAndGray"/>
    <w:rsid w:val="00CC11A1"/>
    <w:rPr>
      <w:rFonts w:ascii="Arial" w:hAnsi="Arial"/>
      <w:b/>
      <w:szCs w:val="18"/>
      <w:shd w:val="clear" w:color="auto" w:fill="E6E6E6"/>
      <w:lang w:eastAsia="en-US"/>
    </w:rPr>
  </w:style>
  <w:style w:type="character" w:customStyle="1" w:styleId="aecAnnexCarCar">
    <w:name w:val="aecAnnex Car Car"/>
    <w:link w:val="aecAnnex"/>
    <w:rsid w:val="00CC11A1"/>
    <w:rPr>
      <w:rFonts w:ascii="Arial" w:hAnsi="Arial"/>
      <w:b/>
      <w:color w:val="E4610F"/>
      <w:sz w:val="32"/>
      <w:szCs w:val="18"/>
      <w:lang w:eastAsia="en-GB"/>
    </w:rPr>
  </w:style>
  <w:style w:type="numbering" w:customStyle="1" w:styleId="ArcadisBullet">
    <w:name w:val="Arcadis_Bullet"/>
    <w:basedOn w:val="Aucuneliste"/>
    <w:uiPriority w:val="99"/>
    <w:rsid w:val="00CC11A1"/>
    <w:pPr>
      <w:numPr>
        <w:numId w:val="6"/>
      </w:numPr>
    </w:pPr>
  </w:style>
  <w:style w:type="character" w:customStyle="1" w:styleId="Titre1Car">
    <w:name w:val="Titre 1 Car"/>
    <w:link w:val="Titre1"/>
    <w:uiPriority w:val="9"/>
    <w:rsid w:val="00CC11A1"/>
    <w:rPr>
      <w:rFonts w:ascii="Arial" w:hAnsi="Arial"/>
      <w:b/>
      <w:bCs/>
      <w:caps/>
      <w:color w:val="E4610F"/>
      <w:sz w:val="32"/>
      <w:szCs w:val="28"/>
      <w:lang w:eastAsia="en-US"/>
    </w:rPr>
  </w:style>
  <w:style w:type="character" w:customStyle="1" w:styleId="Titre3Car">
    <w:name w:val="Titre 3 Car"/>
    <w:link w:val="Titre3"/>
    <w:uiPriority w:val="9"/>
    <w:rsid w:val="00CC11A1"/>
    <w:rPr>
      <w:rFonts w:ascii="Arial" w:hAnsi="Arial"/>
      <w:b/>
      <w:bCs/>
      <w:color w:val="1D1D1D"/>
      <w:sz w:val="28"/>
      <w:lang w:eastAsia="en-US"/>
    </w:rPr>
  </w:style>
  <w:style w:type="character" w:customStyle="1" w:styleId="Titre2Car">
    <w:name w:val="Titre 2 Car"/>
    <w:link w:val="Titre2"/>
    <w:uiPriority w:val="9"/>
    <w:rsid w:val="00CC11A1"/>
    <w:rPr>
      <w:rFonts w:ascii="Arial" w:hAnsi="Arial"/>
      <w:b/>
      <w:bCs/>
      <w:color w:val="E4610F"/>
      <w:sz w:val="28"/>
      <w:szCs w:val="26"/>
      <w:lang w:eastAsia="en-US"/>
    </w:rPr>
  </w:style>
  <w:style w:type="numbering" w:customStyle="1" w:styleId="Listeencours1">
    <w:name w:val="Liste en cours1"/>
    <w:rsid w:val="00CC11A1"/>
    <w:pPr>
      <w:numPr>
        <w:numId w:val="29"/>
      </w:numPr>
    </w:pPr>
  </w:style>
  <w:style w:type="numbering" w:customStyle="1" w:styleId="ArcadisBulletOrange">
    <w:name w:val="Arcadis_BulletOrange"/>
    <w:basedOn w:val="Aucuneliste"/>
    <w:uiPriority w:val="99"/>
    <w:rsid w:val="00CC11A1"/>
    <w:pPr>
      <w:numPr>
        <w:numId w:val="7"/>
      </w:numPr>
    </w:pPr>
  </w:style>
  <w:style w:type="paragraph" w:customStyle="1" w:styleId="ArcadisColofonCompanyName">
    <w:name w:val="Arcadis_ColofonCompanyName"/>
    <w:basedOn w:val="Normal"/>
    <w:rsid w:val="00CC11A1"/>
    <w:pPr>
      <w:spacing w:after="240"/>
    </w:pPr>
    <w:rPr>
      <w:rFonts w:eastAsia="Arial"/>
      <w:b/>
      <w:color w:val="E4610F"/>
      <w:szCs w:val="20"/>
      <w:lang w:val="en-US" w:eastAsia="en-US"/>
    </w:rPr>
  </w:style>
  <w:style w:type="paragraph" w:customStyle="1" w:styleId="ArcadisColofonWebsite">
    <w:name w:val="Arcadis_ColofonWebsite"/>
    <w:basedOn w:val="Normal"/>
    <w:next w:val="Normal"/>
    <w:rsid w:val="00CC11A1"/>
    <w:pPr>
      <w:spacing w:line="220" w:lineRule="atLeast"/>
    </w:pPr>
    <w:rPr>
      <w:rFonts w:eastAsia="Arial"/>
      <w:b/>
      <w:color w:val="E4610F"/>
      <w:szCs w:val="20"/>
      <w:lang w:eastAsia="en-US"/>
    </w:rPr>
  </w:style>
  <w:style w:type="paragraph" w:customStyle="1" w:styleId="ArcadisDataHead">
    <w:name w:val="Arcadis_DataHead"/>
    <w:basedOn w:val="Normal"/>
    <w:next w:val="Normal"/>
    <w:rsid w:val="00CC11A1"/>
    <w:pPr>
      <w:spacing w:before="70" w:line="200" w:lineRule="atLeast"/>
    </w:pPr>
    <w:rPr>
      <w:rFonts w:eastAsia="Arial"/>
      <w:b/>
      <w:caps/>
      <w:color w:val="1D1D1D"/>
      <w:sz w:val="14"/>
      <w:szCs w:val="20"/>
      <w:lang w:eastAsia="en-US"/>
    </w:rPr>
  </w:style>
  <w:style w:type="paragraph" w:customStyle="1" w:styleId="ArcadisDataValue">
    <w:name w:val="Arcadis_DataValue"/>
    <w:basedOn w:val="Normal"/>
    <w:rsid w:val="00CC11A1"/>
    <w:pPr>
      <w:spacing w:line="200" w:lineRule="atLeast"/>
    </w:pPr>
    <w:rPr>
      <w:rFonts w:eastAsia="Arial"/>
      <w:color w:val="1D1D1D"/>
      <w:sz w:val="16"/>
      <w:szCs w:val="20"/>
      <w:lang w:eastAsia="en-US"/>
    </w:rPr>
  </w:style>
  <w:style w:type="paragraph" w:customStyle="1" w:styleId="ArcadisDataValueBold">
    <w:name w:val="Arcadis_DataValueBold"/>
    <w:basedOn w:val="ArcadisDataValue"/>
    <w:next w:val="ArcadisDataValue"/>
    <w:rsid w:val="00CC11A1"/>
    <w:rPr>
      <w:b/>
    </w:rPr>
  </w:style>
  <w:style w:type="paragraph" w:customStyle="1" w:styleId="ArcadisDateFirstPage">
    <w:name w:val="Arcadis_DateFirstPage"/>
    <w:basedOn w:val="Normal"/>
    <w:rsid w:val="00CC11A1"/>
    <w:pPr>
      <w:spacing w:line="220" w:lineRule="atLeast"/>
      <w:ind w:left="567" w:right="567"/>
    </w:pPr>
    <w:rPr>
      <w:rFonts w:eastAsia="Arial"/>
      <w:caps/>
      <w:color w:val="1D1D1D"/>
      <w:szCs w:val="20"/>
      <w:lang w:eastAsia="en-US"/>
    </w:rPr>
  </w:style>
  <w:style w:type="paragraph" w:customStyle="1" w:styleId="ArcadisDisclaimer">
    <w:name w:val="Arcadis_Disclaimer"/>
    <w:basedOn w:val="Pieddepage"/>
    <w:rsid w:val="00CC11A1"/>
    <w:pPr>
      <w:tabs>
        <w:tab w:val="clear" w:pos="4153"/>
        <w:tab w:val="clear" w:pos="8306"/>
        <w:tab w:val="center" w:pos="4536"/>
        <w:tab w:val="right" w:pos="9072"/>
      </w:tabs>
      <w:spacing w:before="100" w:line="180" w:lineRule="atLeast"/>
    </w:pPr>
    <w:rPr>
      <w:rFonts w:eastAsia="Arial"/>
      <w:color w:val="1D1D1D"/>
      <w:sz w:val="14"/>
      <w:szCs w:val="20"/>
      <w:lang w:eastAsia="en-US"/>
    </w:rPr>
  </w:style>
  <w:style w:type="character" w:customStyle="1" w:styleId="ArcadisDisclaimerWebsite">
    <w:name w:val="Arcadis_DisclaimerWebsite"/>
    <w:uiPriority w:val="1"/>
    <w:rsid w:val="00CC11A1"/>
    <w:rPr>
      <w:b/>
      <w:color w:val="E4610F"/>
    </w:rPr>
  </w:style>
  <w:style w:type="paragraph" w:customStyle="1" w:styleId="ArcadisDividerSubtitle">
    <w:name w:val="Arcadis_DividerSubtitle"/>
    <w:basedOn w:val="Normal"/>
    <w:rsid w:val="00CC11A1"/>
    <w:pPr>
      <w:spacing w:line="360" w:lineRule="atLeast"/>
    </w:pPr>
    <w:rPr>
      <w:rFonts w:eastAsia="Arial"/>
      <w:color w:val="FFFFFF"/>
      <w:sz w:val="32"/>
      <w:szCs w:val="20"/>
      <w:lang w:eastAsia="en-US"/>
    </w:rPr>
  </w:style>
  <w:style w:type="paragraph" w:customStyle="1" w:styleId="ArcadisDividerTitle">
    <w:name w:val="Arcadis_DividerTitle"/>
    <w:basedOn w:val="Normal"/>
    <w:rsid w:val="00CC11A1"/>
    <w:pPr>
      <w:spacing w:after="20" w:line="560" w:lineRule="atLeast"/>
    </w:pPr>
    <w:rPr>
      <w:rFonts w:eastAsia="Arial"/>
      <w:b/>
      <w:caps/>
      <w:color w:val="FFFFFF"/>
      <w:sz w:val="48"/>
      <w:szCs w:val="20"/>
      <w:lang w:eastAsia="en-US"/>
    </w:rPr>
  </w:style>
  <w:style w:type="paragraph" w:customStyle="1" w:styleId="ArcadisDocumentDirectory">
    <w:name w:val="Arcadis_DocumentDirectory"/>
    <w:basedOn w:val="Pieddepage"/>
    <w:rsid w:val="00CC11A1"/>
    <w:pPr>
      <w:tabs>
        <w:tab w:val="clear" w:pos="4153"/>
        <w:tab w:val="clear" w:pos="8306"/>
        <w:tab w:val="center" w:pos="4536"/>
        <w:tab w:val="right" w:pos="9072"/>
      </w:tabs>
      <w:spacing w:before="100" w:line="180" w:lineRule="atLeast"/>
    </w:pPr>
    <w:rPr>
      <w:rFonts w:eastAsia="Arial"/>
      <w:color w:val="1D1D1D"/>
      <w:sz w:val="10"/>
      <w:szCs w:val="20"/>
      <w:lang w:eastAsia="en-US"/>
    </w:rPr>
  </w:style>
  <w:style w:type="paragraph" w:customStyle="1" w:styleId="ArcadisDocumentInformation">
    <w:name w:val="Arcadis_DocumentInformation"/>
    <w:basedOn w:val="Normal"/>
    <w:rsid w:val="00CC11A1"/>
    <w:pPr>
      <w:spacing w:line="220" w:lineRule="atLeast"/>
    </w:pPr>
    <w:rPr>
      <w:rFonts w:eastAsia="Arial"/>
      <w:color w:val="1D1D1D"/>
      <w:sz w:val="16"/>
      <w:szCs w:val="20"/>
      <w:lang w:val="en-US" w:eastAsia="en-US"/>
    </w:rPr>
  </w:style>
  <w:style w:type="paragraph" w:customStyle="1" w:styleId="ArcadisDocumentSubtitleFirstPage">
    <w:name w:val="Arcadis_DocumentSubtitleFirstPage"/>
    <w:basedOn w:val="Normal"/>
    <w:rsid w:val="00CC11A1"/>
    <w:pPr>
      <w:spacing w:line="400" w:lineRule="atLeast"/>
      <w:ind w:left="567" w:right="567"/>
    </w:pPr>
    <w:rPr>
      <w:rFonts w:eastAsia="Arial"/>
      <w:color w:val="FFFFFF"/>
      <w:sz w:val="36"/>
      <w:szCs w:val="20"/>
      <w:lang w:eastAsia="en-US"/>
    </w:rPr>
  </w:style>
  <w:style w:type="paragraph" w:customStyle="1" w:styleId="ArcadisDocumentTitle">
    <w:name w:val="Arcadis_DocumentTitle"/>
    <w:basedOn w:val="Normal"/>
    <w:rsid w:val="00CC11A1"/>
    <w:pPr>
      <w:framePr w:h="567" w:wrap="around" w:vAnchor="page" w:hAnchor="margin" w:y="922"/>
    </w:pPr>
    <w:rPr>
      <w:rFonts w:eastAsia="Arial"/>
      <w:color w:val="1D1D1D"/>
      <w:szCs w:val="20"/>
      <w:lang w:eastAsia="en-US"/>
    </w:rPr>
  </w:style>
  <w:style w:type="paragraph" w:customStyle="1" w:styleId="ArcadisDocumentTitleFirstPage">
    <w:name w:val="Arcadis_DocumentTitleFirstPage"/>
    <w:basedOn w:val="Normal"/>
    <w:rsid w:val="00CC11A1"/>
    <w:pPr>
      <w:spacing w:before="567" w:after="20" w:line="560" w:lineRule="atLeast"/>
      <w:ind w:left="567" w:right="567"/>
    </w:pPr>
    <w:rPr>
      <w:rFonts w:eastAsia="Arial"/>
      <w:b/>
      <w:caps/>
      <w:color w:val="FFFFFF"/>
      <w:sz w:val="52"/>
      <w:szCs w:val="20"/>
      <w:lang w:eastAsia="en-US"/>
    </w:rPr>
  </w:style>
  <w:style w:type="paragraph" w:customStyle="1" w:styleId="ArcadisFooterContinuationPage">
    <w:name w:val="Arcadis_FooterContinuationPage"/>
    <w:basedOn w:val="ArcadisDisclaimer"/>
    <w:rsid w:val="00CC11A1"/>
    <w:pPr>
      <w:spacing w:before="0"/>
    </w:pPr>
  </w:style>
  <w:style w:type="paragraph" w:customStyle="1" w:styleId="ArcadisHeaderTitle">
    <w:name w:val="Arcadis_HeaderTitle"/>
    <w:basedOn w:val="Normal"/>
    <w:rsid w:val="00CC11A1"/>
    <w:pPr>
      <w:framePr w:wrap="around" w:vAnchor="page" w:hAnchor="page" w:x="1135" w:y="568"/>
    </w:pPr>
    <w:rPr>
      <w:rFonts w:eastAsia="Arial"/>
      <w:caps/>
      <w:color w:val="B3B3B3"/>
      <w:szCs w:val="20"/>
      <w:lang w:eastAsia="en-US"/>
    </w:rPr>
  </w:style>
  <w:style w:type="paragraph" w:customStyle="1" w:styleId="ArcadisInformation">
    <w:name w:val="Arcadis_Information"/>
    <w:basedOn w:val="Normal"/>
    <w:rsid w:val="00CC11A1"/>
    <w:pPr>
      <w:framePr w:w="2098" w:wrap="around" w:hAnchor="page" w:xAlign="right" w:yAlign="top"/>
      <w:spacing w:line="220" w:lineRule="atLeast"/>
    </w:pPr>
    <w:rPr>
      <w:rFonts w:eastAsia="Arial"/>
      <w:color w:val="1D1D1D"/>
      <w:sz w:val="16"/>
      <w:szCs w:val="20"/>
      <w:lang w:val="en-US" w:eastAsia="en-US"/>
    </w:rPr>
  </w:style>
  <w:style w:type="numbering" w:customStyle="1" w:styleId="ArcadisItem">
    <w:name w:val="Arcadis_Item"/>
    <w:basedOn w:val="Aucuneliste"/>
    <w:uiPriority w:val="99"/>
    <w:rsid w:val="00CC11A1"/>
    <w:pPr>
      <w:numPr>
        <w:numId w:val="8"/>
      </w:numPr>
    </w:pPr>
  </w:style>
  <w:style w:type="numbering" w:customStyle="1" w:styleId="ArcadisLetter">
    <w:name w:val="Arcadis_Letter"/>
    <w:basedOn w:val="Aucuneliste"/>
    <w:uiPriority w:val="99"/>
    <w:rsid w:val="00CC11A1"/>
    <w:pPr>
      <w:numPr>
        <w:numId w:val="9"/>
      </w:numPr>
    </w:pPr>
  </w:style>
  <w:style w:type="numbering" w:customStyle="1" w:styleId="ArcadisLetterOrange">
    <w:name w:val="Arcadis_LetterOrange"/>
    <w:basedOn w:val="Aucuneliste"/>
    <w:uiPriority w:val="99"/>
    <w:rsid w:val="00CC11A1"/>
    <w:pPr>
      <w:numPr>
        <w:numId w:val="10"/>
      </w:numPr>
    </w:pPr>
  </w:style>
  <w:style w:type="paragraph" w:customStyle="1" w:styleId="ArcadisListBullet">
    <w:name w:val="Arcadis_ListBullet"/>
    <w:basedOn w:val="Normal"/>
    <w:qFormat/>
    <w:rsid w:val="00CC11A1"/>
    <w:pPr>
      <w:numPr>
        <w:numId w:val="11"/>
      </w:numPr>
    </w:pPr>
    <w:rPr>
      <w:rFonts w:eastAsia="Arial"/>
      <w:color w:val="1D1D1D"/>
      <w:szCs w:val="20"/>
      <w:lang w:eastAsia="en-US"/>
    </w:rPr>
  </w:style>
  <w:style w:type="paragraph" w:customStyle="1" w:styleId="ArcadisListBulletOrange">
    <w:name w:val="Arcadis_ListBulletOrange"/>
    <w:basedOn w:val="Normal"/>
    <w:qFormat/>
    <w:rsid w:val="00CC11A1"/>
    <w:rPr>
      <w:rFonts w:eastAsia="Arial"/>
      <w:color w:val="1D1D1D"/>
      <w:szCs w:val="20"/>
      <w:lang w:eastAsia="en-US"/>
    </w:rPr>
  </w:style>
  <w:style w:type="paragraph" w:customStyle="1" w:styleId="ArcadisListItem">
    <w:name w:val="Arcadis_ListItem"/>
    <w:basedOn w:val="Normal"/>
    <w:qFormat/>
    <w:rsid w:val="00CC11A1"/>
    <w:pPr>
      <w:numPr>
        <w:numId w:val="12"/>
      </w:numPr>
    </w:pPr>
    <w:rPr>
      <w:rFonts w:eastAsia="Arial"/>
      <w:color w:val="1D1D1D"/>
      <w:szCs w:val="20"/>
      <w:lang w:eastAsia="en-US"/>
    </w:rPr>
  </w:style>
  <w:style w:type="paragraph" w:customStyle="1" w:styleId="ArcadisListLetter">
    <w:name w:val="Arcadis_ListLetter"/>
    <w:basedOn w:val="Normal"/>
    <w:qFormat/>
    <w:rsid w:val="00CC11A1"/>
    <w:pPr>
      <w:numPr>
        <w:numId w:val="13"/>
      </w:numPr>
    </w:pPr>
    <w:rPr>
      <w:rFonts w:eastAsia="Arial"/>
      <w:color w:val="1D1D1D"/>
      <w:szCs w:val="20"/>
      <w:lang w:eastAsia="en-US"/>
    </w:rPr>
  </w:style>
  <w:style w:type="paragraph" w:customStyle="1" w:styleId="ArcadisListLetterOrange">
    <w:name w:val="Arcadis_ListLetterOrange"/>
    <w:basedOn w:val="Normal"/>
    <w:qFormat/>
    <w:rsid w:val="00CC11A1"/>
    <w:pPr>
      <w:numPr>
        <w:numId w:val="14"/>
      </w:numPr>
    </w:pPr>
    <w:rPr>
      <w:rFonts w:eastAsia="Arial"/>
      <w:color w:val="1D1D1D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CC11A1"/>
    <w:pPr>
      <w:numPr>
        <w:numId w:val="15"/>
      </w:numPr>
    </w:pPr>
  </w:style>
  <w:style w:type="paragraph" w:customStyle="1" w:styleId="ArcadisListNumber">
    <w:name w:val="Arcadis_ListNumber"/>
    <w:basedOn w:val="Paragraphedeliste"/>
    <w:qFormat/>
    <w:rsid w:val="00CC11A1"/>
    <w:pPr>
      <w:numPr>
        <w:numId w:val="16"/>
      </w:numPr>
      <w:contextualSpacing/>
    </w:pPr>
    <w:rPr>
      <w:rFonts w:eastAsia="Arial"/>
      <w:color w:val="1D1D1D"/>
      <w:szCs w:val="20"/>
      <w:lang w:eastAsia="en-US"/>
    </w:rPr>
  </w:style>
  <w:style w:type="paragraph" w:customStyle="1" w:styleId="ArcadisListNumberOrange">
    <w:name w:val="Arcadis_ListNumberOrange"/>
    <w:basedOn w:val="Paragraphedeliste"/>
    <w:qFormat/>
    <w:rsid w:val="00CC11A1"/>
    <w:pPr>
      <w:numPr>
        <w:numId w:val="17"/>
      </w:numPr>
      <w:contextualSpacing/>
    </w:pPr>
    <w:rPr>
      <w:rFonts w:eastAsia="Arial"/>
      <w:color w:val="1D1D1D"/>
      <w:szCs w:val="20"/>
      <w:lang w:eastAsia="en-US"/>
    </w:rPr>
  </w:style>
  <w:style w:type="paragraph" w:customStyle="1" w:styleId="ArcadisLogoFrontPage">
    <w:name w:val="Arcadis_LogoFrontPage"/>
    <w:basedOn w:val="Normal"/>
    <w:rsid w:val="00CC11A1"/>
    <w:pPr>
      <w:framePr w:w="5160" w:h="437" w:wrap="around" w:vAnchor="page" w:hAnchor="page" w:xAlign="right" w:y="1135"/>
    </w:pPr>
    <w:rPr>
      <w:rFonts w:eastAsia="Arial"/>
      <w:color w:val="1D1D1D"/>
      <w:szCs w:val="20"/>
      <w:lang w:eastAsia="en-US"/>
    </w:rPr>
  </w:style>
  <w:style w:type="paragraph" w:customStyle="1" w:styleId="ArcadisLogoNextPage">
    <w:name w:val="Arcadis_LogoNextPage"/>
    <w:basedOn w:val="Normal"/>
    <w:rsid w:val="00CC11A1"/>
    <w:pPr>
      <w:framePr w:w="4706" w:h="437" w:wrap="around" w:vAnchor="page" w:hAnchor="page" w:xAlign="right" w:y="852"/>
    </w:pPr>
    <w:rPr>
      <w:rFonts w:eastAsia="Arial"/>
      <w:color w:val="1D1D1D"/>
      <w:szCs w:val="20"/>
      <w:lang w:eastAsia="en-US"/>
    </w:rPr>
  </w:style>
  <w:style w:type="numbering" w:customStyle="1" w:styleId="ArcadisNumber">
    <w:name w:val="Arcadis_Number"/>
    <w:basedOn w:val="Aucuneliste"/>
    <w:uiPriority w:val="99"/>
    <w:rsid w:val="00CC11A1"/>
    <w:pPr>
      <w:numPr>
        <w:numId w:val="16"/>
      </w:numPr>
    </w:pPr>
  </w:style>
  <w:style w:type="numbering" w:customStyle="1" w:styleId="ArcadisNumberOrange">
    <w:name w:val="Arcadis_NumberOrange"/>
    <w:basedOn w:val="Aucuneliste"/>
    <w:uiPriority w:val="99"/>
    <w:rsid w:val="00CC11A1"/>
    <w:pPr>
      <w:numPr>
        <w:numId w:val="17"/>
      </w:numPr>
    </w:pPr>
  </w:style>
  <w:style w:type="paragraph" w:customStyle="1" w:styleId="ArcadisPageNumber">
    <w:name w:val="Arcadis_PageNumber"/>
    <w:basedOn w:val="Normal"/>
    <w:rsid w:val="00CC11A1"/>
    <w:pPr>
      <w:framePr w:w="1701" w:wrap="around" w:vAnchor="page" w:hAnchor="page" w:xAlign="right" w:yAlign="bottom"/>
      <w:spacing w:after="567"/>
      <w:ind w:right="851"/>
      <w:jc w:val="right"/>
    </w:pPr>
    <w:rPr>
      <w:rFonts w:eastAsia="Arial"/>
      <w:color w:val="B3B3B3"/>
      <w:sz w:val="16"/>
      <w:szCs w:val="20"/>
      <w:lang w:eastAsia="en-US"/>
    </w:rPr>
  </w:style>
  <w:style w:type="paragraph" w:customStyle="1" w:styleId="ArcadisReportContactsCompanyInformation">
    <w:name w:val="Arcadis_ReportContactsCompanyInformation"/>
    <w:basedOn w:val="Normal"/>
    <w:qFormat/>
    <w:rsid w:val="00CC11A1"/>
    <w:rPr>
      <w:rFonts w:eastAsia="Arial"/>
      <w:color w:val="1D1D1D"/>
      <w:szCs w:val="20"/>
      <w:lang w:eastAsia="en-US"/>
    </w:rPr>
  </w:style>
  <w:style w:type="paragraph" w:customStyle="1" w:styleId="ArcadisReportContactsName">
    <w:name w:val="Arcadis_ReportContactsName"/>
    <w:basedOn w:val="Normal"/>
    <w:next w:val="Normal"/>
    <w:qFormat/>
    <w:rsid w:val="00CC11A1"/>
    <w:pPr>
      <w:spacing w:after="20"/>
    </w:pPr>
    <w:rPr>
      <w:rFonts w:eastAsia="Arial"/>
      <w:b/>
      <w:caps/>
      <w:color w:val="1D1D1D"/>
      <w:sz w:val="24"/>
      <w:szCs w:val="20"/>
      <w:lang w:eastAsia="en-US"/>
    </w:rPr>
  </w:style>
  <w:style w:type="character" w:customStyle="1" w:styleId="ArcadisReportContactsOrange">
    <w:name w:val="Arcadis_ReportContactsOrange"/>
    <w:uiPriority w:val="1"/>
    <w:qFormat/>
    <w:rsid w:val="00CC11A1"/>
    <w:rPr>
      <w:color w:val="E4610F"/>
    </w:rPr>
  </w:style>
  <w:style w:type="paragraph" w:customStyle="1" w:styleId="ArcadisReportContactsPersonInformation">
    <w:name w:val="Arcadis_ReportContactsPersonInformation"/>
    <w:basedOn w:val="Normal"/>
    <w:qFormat/>
    <w:rsid w:val="00CC11A1"/>
    <w:rPr>
      <w:rFonts w:eastAsia="Arial"/>
      <w:color w:val="1D1D1D"/>
      <w:szCs w:val="20"/>
      <w:lang w:eastAsia="en-US"/>
    </w:rPr>
  </w:style>
  <w:style w:type="paragraph" w:customStyle="1" w:styleId="ArcadisReportContactsRole">
    <w:name w:val="Arcadis_ReportContactsRole"/>
    <w:basedOn w:val="Normal"/>
    <w:next w:val="Normal"/>
    <w:qFormat/>
    <w:rsid w:val="00CC11A1"/>
    <w:rPr>
      <w:rFonts w:eastAsia="Arial"/>
      <w:b/>
      <w:color w:val="1D1D1D"/>
      <w:szCs w:val="20"/>
      <w:lang w:eastAsia="en-US"/>
    </w:rPr>
  </w:style>
  <w:style w:type="paragraph" w:customStyle="1" w:styleId="ArcadisReportContactsTitle">
    <w:name w:val="Arcadis_ReportContactsTitle"/>
    <w:basedOn w:val="Normal"/>
    <w:next w:val="Normal"/>
    <w:qFormat/>
    <w:rsid w:val="00CC11A1"/>
    <w:pPr>
      <w:spacing w:after="20" w:line="360" w:lineRule="atLeast"/>
    </w:pPr>
    <w:rPr>
      <w:rFonts w:eastAsia="Arial"/>
      <w:b/>
      <w:color w:val="E4610F"/>
      <w:sz w:val="36"/>
      <w:szCs w:val="20"/>
      <w:lang w:eastAsia="en-US"/>
    </w:rPr>
  </w:style>
  <w:style w:type="paragraph" w:customStyle="1" w:styleId="ArcadisReportContents">
    <w:name w:val="Arcadis_ReportContents"/>
    <w:basedOn w:val="Normal"/>
    <w:next w:val="Normal"/>
    <w:qFormat/>
    <w:rsid w:val="00CC11A1"/>
    <w:pPr>
      <w:spacing w:line="560" w:lineRule="atLeast"/>
    </w:pPr>
    <w:rPr>
      <w:rFonts w:eastAsia="Arial"/>
      <w:b/>
      <w:color w:val="E4610F"/>
      <w:sz w:val="48"/>
      <w:szCs w:val="20"/>
      <w:lang w:eastAsia="en-US"/>
    </w:rPr>
  </w:style>
  <w:style w:type="paragraph" w:customStyle="1" w:styleId="ArcadisUnnumberedHeading1">
    <w:name w:val="Arcadis_UnnumberedHeading1"/>
    <w:basedOn w:val="Normal"/>
    <w:next w:val="Normal"/>
    <w:qFormat/>
    <w:rsid w:val="00CC11A1"/>
    <w:pPr>
      <w:keepNext/>
      <w:keepLines/>
      <w:pageBreakBefore/>
    </w:pPr>
    <w:rPr>
      <w:rFonts w:eastAsia="Arial"/>
      <w:caps/>
      <w:color w:val="E4610F"/>
      <w:sz w:val="32"/>
      <w:szCs w:val="20"/>
      <w:lang w:eastAsia="en-US"/>
    </w:rPr>
  </w:style>
  <w:style w:type="paragraph" w:customStyle="1" w:styleId="ArcadisUnnumberedHeading2">
    <w:name w:val="Arcadis_UnnumberedHeading2"/>
    <w:basedOn w:val="Normal"/>
    <w:next w:val="Normal"/>
    <w:qFormat/>
    <w:rsid w:val="00CC11A1"/>
    <w:pPr>
      <w:keepNext/>
      <w:keepLines/>
    </w:pPr>
    <w:rPr>
      <w:rFonts w:eastAsia="Arial"/>
      <w:b/>
      <w:color w:val="E4610F"/>
      <w:sz w:val="28"/>
      <w:szCs w:val="20"/>
      <w:lang w:eastAsia="en-US"/>
    </w:rPr>
  </w:style>
  <w:style w:type="paragraph" w:customStyle="1" w:styleId="ArcadisUnnumberedHeading3">
    <w:name w:val="Arcadis_UnnumberedHeading3"/>
    <w:basedOn w:val="Normal"/>
    <w:next w:val="Normal"/>
    <w:qFormat/>
    <w:rsid w:val="00CC11A1"/>
    <w:pPr>
      <w:keepNext/>
      <w:keepLines/>
    </w:pPr>
    <w:rPr>
      <w:rFonts w:eastAsia="Arial"/>
      <w:b/>
      <w:color w:val="1D1D1D"/>
      <w:sz w:val="24"/>
      <w:szCs w:val="20"/>
      <w:lang w:eastAsia="en-US"/>
    </w:rPr>
  </w:style>
  <w:style w:type="paragraph" w:customStyle="1" w:styleId="ArcadisUnnumberedHeading4">
    <w:name w:val="Arcadis_UnnumberedHeading4"/>
    <w:basedOn w:val="Normal"/>
    <w:next w:val="Normal"/>
    <w:qFormat/>
    <w:rsid w:val="00CC11A1"/>
    <w:pPr>
      <w:keepNext/>
      <w:keepLines/>
    </w:pPr>
    <w:rPr>
      <w:rFonts w:eastAsia="Arial"/>
      <w:color w:val="1D1D1D"/>
      <w:sz w:val="24"/>
      <w:szCs w:val="20"/>
      <w:lang w:eastAsia="en-US"/>
    </w:rPr>
  </w:style>
  <w:style w:type="numbering" w:styleId="ArticleSection">
    <w:name w:val="Outline List 3"/>
    <w:basedOn w:val="Aucuneliste"/>
    <w:rsid w:val="00CC11A1"/>
    <w:pPr>
      <w:numPr>
        <w:numId w:val="18"/>
      </w:numPr>
    </w:pPr>
  </w:style>
  <w:style w:type="paragraph" w:styleId="Bibliographie">
    <w:name w:val="Bibliography"/>
    <w:basedOn w:val="Normal"/>
    <w:next w:val="Normal"/>
    <w:uiPriority w:val="37"/>
    <w:semiHidden/>
    <w:unhideWhenUsed/>
    <w:rsid w:val="00CC11A1"/>
  </w:style>
  <w:style w:type="paragraph" w:styleId="Citation">
    <w:name w:val="Quote"/>
    <w:basedOn w:val="Normal"/>
    <w:next w:val="Normal"/>
    <w:link w:val="CitationCar"/>
    <w:uiPriority w:val="29"/>
    <w:qFormat/>
    <w:rsid w:val="00CC11A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CC11A1"/>
    <w:rPr>
      <w:rFonts w:ascii="Arial" w:hAnsi="Arial"/>
      <w:i/>
      <w:iCs/>
      <w:color w:val="404040"/>
      <w:szCs w:val="18"/>
      <w:lang w:eastAsia="en-GB"/>
    </w:rPr>
  </w:style>
  <w:style w:type="character" w:styleId="CitationHTML">
    <w:name w:val="HTML Cite"/>
    <w:rsid w:val="00CC11A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11A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CC11A1"/>
    <w:rPr>
      <w:rFonts w:ascii="Arial" w:hAnsi="Arial"/>
      <w:i/>
      <w:iCs/>
      <w:color w:val="5B9BD5"/>
      <w:szCs w:val="18"/>
      <w:lang w:eastAsia="en-GB"/>
    </w:rPr>
  </w:style>
  <w:style w:type="character" w:styleId="ClavierHTML">
    <w:name w:val="HTML Keyboard"/>
    <w:rsid w:val="00CC11A1"/>
    <w:rPr>
      <w:rFonts w:ascii="Courier New" w:hAnsi="Courier New" w:cs="Courier New"/>
      <w:sz w:val="20"/>
      <w:szCs w:val="20"/>
    </w:rPr>
  </w:style>
  <w:style w:type="character" w:styleId="CodeHTML">
    <w:name w:val="HTML Code"/>
    <w:rsid w:val="00CC11A1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rsid w:val="00CC11A1"/>
    <w:pPr>
      <w:spacing w:line="28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CC11A1"/>
    <w:pPr>
      <w:spacing w:line="28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CC11A1"/>
    <w:pPr>
      <w:spacing w:line="28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CC11A1"/>
    <w:pPr>
      <w:spacing w:line="28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CC11A1"/>
    <w:pPr>
      <w:spacing w:line="28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rpsdetexte">
    <w:name w:val="Body Text"/>
    <w:basedOn w:val="Normal"/>
    <w:link w:val="CorpsdetexteCar"/>
    <w:rsid w:val="00CC11A1"/>
  </w:style>
  <w:style w:type="character" w:customStyle="1" w:styleId="CorpsdetexteCar">
    <w:name w:val="Corps de texte Car"/>
    <w:link w:val="Corpsdetexte"/>
    <w:rsid w:val="00CC11A1"/>
    <w:rPr>
      <w:rFonts w:ascii="Arial" w:hAnsi="Arial"/>
      <w:szCs w:val="18"/>
      <w:lang w:eastAsia="en-GB"/>
    </w:rPr>
  </w:style>
  <w:style w:type="paragraph" w:styleId="Corpsdetexte2">
    <w:name w:val="Body Text 2"/>
    <w:basedOn w:val="Normal"/>
    <w:link w:val="Corpsdetexte2Car"/>
    <w:rsid w:val="00CC11A1"/>
    <w:pPr>
      <w:spacing w:line="480" w:lineRule="auto"/>
    </w:pPr>
  </w:style>
  <w:style w:type="character" w:customStyle="1" w:styleId="Corpsdetexte2Car">
    <w:name w:val="Corps de texte 2 Car"/>
    <w:link w:val="Corpsdetexte2"/>
    <w:rsid w:val="00CC11A1"/>
    <w:rPr>
      <w:rFonts w:ascii="Arial" w:hAnsi="Arial"/>
      <w:szCs w:val="18"/>
      <w:lang w:eastAsia="en-GB"/>
    </w:rPr>
  </w:style>
  <w:style w:type="paragraph" w:styleId="Corpsdetexte3">
    <w:name w:val="Body Text 3"/>
    <w:basedOn w:val="Normal"/>
    <w:link w:val="Corpsdetexte3Car"/>
    <w:rsid w:val="00CC11A1"/>
    <w:rPr>
      <w:sz w:val="16"/>
      <w:szCs w:val="16"/>
    </w:rPr>
  </w:style>
  <w:style w:type="character" w:customStyle="1" w:styleId="Corpsdetexte3Car">
    <w:name w:val="Corps de texte 3 Car"/>
    <w:link w:val="Corpsdetexte3"/>
    <w:rsid w:val="00CC11A1"/>
    <w:rPr>
      <w:rFonts w:ascii="Arial" w:hAnsi="Arial"/>
      <w:sz w:val="16"/>
      <w:szCs w:val="16"/>
      <w:lang w:eastAsia="en-GB"/>
    </w:rPr>
  </w:style>
  <w:style w:type="paragraph" w:styleId="Date">
    <w:name w:val="Date"/>
    <w:basedOn w:val="Normal"/>
    <w:next w:val="Normal"/>
    <w:link w:val="DateCar"/>
    <w:rsid w:val="00CC11A1"/>
  </w:style>
  <w:style w:type="character" w:customStyle="1" w:styleId="DateCar">
    <w:name w:val="Date Car"/>
    <w:link w:val="Date"/>
    <w:rsid w:val="00CC11A1"/>
    <w:rPr>
      <w:rFonts w:ascii="Arial" w:hAnsi="Arial"/>
      <w:szCs w:val="18"/>
      <w:lang w:eastAsia="en-GB"/>
    </w:rPr>
  </w:style>
  <w:style w:type="character" w:styleId="DfinitionHTML">
    <w:name w:val="HTML Definition"/>
    <w:rsid w:val="00CC11A1"/>
    <w:rPr>
      <w:i/>
      <w:iCs/>
    </w:rPr>
  </w:style>
  <w:style w:type="table" w:styleId="Effetsdetableau3D1">
    <w:name w:val="Table 3D effects 1"/>
    <w:basedOn w:val="TableauNormal"/>
    <w:rsid w:val="00CC11A1"/>
    <w:pPr>
      <w:spacing w:line="28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CC11A1"/>
    <w:pPr>
      <w:spacing w:line="28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CC11A1"/>
    <w:pPr>
      <w:spacing w:line="28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qFormat/>
    <w:rsid w:val="00CC11A1"/>
    <w:rPr>
      <w:b/>
      <w:bCs/>
    </w:rPr>
  </w:style>
  <w:style w:type="paragraph" w:styleId="En-ttedemessage">
    <w:name w:val="Message Header"/>
    <w:basedOn w:val="Normal"/>
    <w:link w:val="En-ttedemessageCar"/>
    <w:rsid w:val="00CC11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En-ttedemessageCar">
    <w:name w:val="En-tête de message Car"/>
    <w:link w:val="En-ttedemessage"/>
    <w:rsid w:val="00CC11A1"/>
    <w:rPr>
      <w:rFonts w:ascii="Calibri Light" w:hAnsi="Calibri Light"/>
      <w:sz w:val="24"/>
      <w:szCs w:val="24"/>
      <w:shd w:val="pct20" w:color="auto" w:fill="auto"/>
      <w:lang w:eastAsia="en-GB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C11A1"/>
    <w:pPr>
      <w:keepLines w:val="0"/>
      <w:pageBreakBefore w:val="0"/>
      <w:numPr>
        <w:numId w:val="0"/>
      </w:numPr>
      <w:spacing w:before="240" w:after="60" w:line="280" w:lineRule="atLeast"/>
      <w:jc w:val="both"/>
      <w:outlineLvl w:val="9"/>
    </w:pPr>
    <w:rPr>
      <w:rFonts w:ascii="Calibri Light" w:hAnsi="Calibri Light"/>
      <w:b w:val="0"/>
      <w:color w:val="auto"/>
      <w:szCs w:val="32"/>
    </w:rPr>
  </w:style>
  <w:style w:type="character" w:styleId="ExempleHTML">
    <w:name w:val="HTML Sample"/>
    <w:rsid w:val="00CC11A1"/>
    <w:rPr>
      <w:rFonts w:ascii="Courier New" w:hAnsi="Courier New" w:cs="Courier New"/>
    </w:rPr>
  </w:style>
  <w:style w:type="paragraph" w:styleId="Formuledepolitesse">
    <w:name w:val="Closing"/>
    <w:basedOn w:val="Normal"/>
    <w:link w:val="FormuledepolitesseCar"/>
    <w:rsid w:val="00CC11A1"/>
    <w:pPr>
      <w:ind w:left="4252"/>
    </w:pPr>
  </w:style>
  <w:style w:type="character" w:customStyle="1" w:styleId="FormuledepolitesseCar">
    <w:name w:val="Formule de politesse Car"/>
    <w:link w:val="Formuledepolitesse"/>
    <w:rsid w:val="00CC11A1"/>
    <w:rPr>
      <w:rFonts w:ascii="Arial" w:hAnsi="Arial"/>
      <w:szCs w:val="18"/>
      <w:lang w:eastAsia="en-GB"/>
    </w:rPr>
  </w:style>
  <w:style w:type="table" w:styleId="Grilleclaire">
    <w:name w:val="Light Grid"/>
    <w:basedOn w:val="TableauNormal"/>
    <w:uiPriority w:val="62"/>
    <w:rsid w:val="00CC11A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CC11A1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Grilleclaire-Accent2">
    <w:name w:val="Light Grid Accent 2"/>
    <w:basedOn w:val="TableauNormal"/>
    <w:uiPriority w:val="62"/>
    <w:rsid w:val="00CC11A1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Grilleclaire-Accent3">
    <w:name w:val="Light Grid Accent 3"/>
    <w:basedOn w:val="TableauNormal"/>
    <w:uiPriority w:val="62"/>
    <w:rsid w:val="00CC11A1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Grilleclaire-Accent4">
    <w:name w:val="Light Grid Accent 4"/>
    <w:basedOn w:val="TableauNormal"/>
    <w:uiPriority w:val="62"/>
    <w:rsid w:val="00CC11A1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Grilleclaire-Accent5">
    <w:name w:val="Light Grid Accent 5"/>
    <w:basedOn w:val="TableauNormal"/>
    <w:uiPriority w:val="62"/>
    <w:rsid w:val="00CC11A1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Grilleclaire-Accent6">
    <w:name w:val="Light Grid Accent 6"/>
    <w:basedOn w:val="TableauNormal"/>
    <w:uiPriority w:val="62"/>
    <w:rsid w:val="00CC11A1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Grillecouleur">
    <w:name w:val="Colorful Grid"/>
    <w:basedOn w:val="TableauNormal"/>
    <w:uiPriority w:val="73"/>
    <w:rsid w:val="00CC11A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CC11A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Grillecouleur-Accent2">
    <w:name w:val="Colorful Grid Accent 2"/>
    <w:basedOn w:val="TableauNormal"/>
    <w:uiPriority w:val="73"/>
    <w:rsid w:val="00CC11A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Grillecouleur-Accent3">
    <w:name w:val="Colorful Grid Accent 3"/>
    <w:basedOn w:val="TableauNormal"/>
    <w:uiPriority w:val="73"/>
    <w:rsid w:val="00CC11A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Grillecouleur-Accent4">
    <w:name w:val="Colorful Grid Accent 4"/>
    <w:basedOn w:val="TableauNormal"/>
    <w:uiPriority w:val="73"/>
    <w:rsid w:val="00CC11A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Grillecouleur-Accent5">
    <w:name w:val="Colorful Grid Accent 5"/>
    <w:basedOn w:val="TableauNormal"/>
    <w:uiPriority w:val="73"/>
    <w:rsid w:val="00CC11A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Grillecouleur-Accent6">
    <w:name w:val="Colorful Grid Accent 6"/>
    <w:basedOn w:val="TableauNormal"/>
    <w:uiPriority w:val="73"/>
    <w:rsid w:val="00CC11A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Grilledetableau1">
    <w:name w:val="Table Grid 1"/>
    <w:basedOn w:val="TableauNormal"/>
    <w:rsid w:val="00CC11A1"/>
    <w:pPr>
      <w:spacing w:line="28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CC11A1"/>
    <w:pPr>
      <w:spacing w:line="28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CC11A1"/>
    <w:pPr>
      <w:spacing w:line="28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CC11A1"/>
    <w:pPr>
      <w:spacing w:line="28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CC11A1"/>
    <w:pPr>
      <w:spacing w:line="28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CC11A1"/>
    <w:pPr>
      <w:spacing w:line="28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CC11A1"/>
    <w:pPr>
      <w:spacing w:line="28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CC11A1"/>
    <w:pPr>
      <w:spacing w:line="28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CC11A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llemoyenne1">
    <w:name w:val="Medium Grid 1"/>
    <w:basedOn w:val="TableauNormal"/>
    <w:uiPriority w:val="67"/>
    <w:rsid w:val="00CC11A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CC11A1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Grillemoyenne1-Accent2">
    <w:name w:val="Medium Grid 1 Accent 2"/>
    <w:basedOn w:val="TableauNormal"/>
    <w:uiPriority w:val="67"/>
    <w:rsid w:val="00CC11A1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Grillemoyenne1-Accent3">
    <w:name w:val="Medium Grid 1 Accent 3"/>
    <w:basedOn w:val="TableauNormal"/>
    <w:uiPriority w:val="67"/>
    <w:rsid w:val="00CC11A1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Grillemoyenne1-Accent4">
    <w:name w:val="Medium Grid 1 Accent 4"/>
    <w:basedOn w:val="TableauNormal"/>
    <w:uiPriority w:val="67"/>
    <w:rsid w:val="00CC11A1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Grillemoyenne1-Accent5">
    <w:name w:val="Medium Grid 1 Accent 5"/>
    <w:basedOn w:val="TableauNormal"/>
    <w:uiPriority w:val="67"/>
    <w:rsid w:val="00CC11A1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Grillemoyenne1-Accent6">
    <w:name w:val="Medium Grid 1 Accent 6"/>
    <w:basedOn w:val="TableauNormal"/>
    <w:uiPriority w:val="67"/>
    <w:rsid w:val="00CC11A1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Grillemoyenne2">
    <w:name w:val="Medium Grid 2"/>
    <w:basedOn w:val="TableauNormal"/>
    <w:uiPriority w:val="68"/>
    <w:rsid w:val="00CC11A1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CC11A1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CC11A1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CC11A1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CC11A1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CC11A1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CC11A1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CC11A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CC11A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Grillemoyenne3-Accent2">
    <w:name w:val="Medium Grid 3 Accent 2"/>
    <w:basedOn w:val="TableauNormal"/>
    <w:uiPriority w:val="69"/>
    <w:rsid w:val="00CC11A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Grillemoyenne3-Accent3">
    <w:name w:val="Medium Grid 3 Accent 3"/>
    <w:basedOn w:val="TableauNormal"/>
    <w:uiPriority w:val="69"/>
    <w:rsid w:val="00CC11A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Grillemoyenne3-Accent4">
    <w:name w:val="Medium Grid 3 Accent 4"/>
    <w:basedOn w:val="TableauNormal"/>
    <w:uiPriority w:val="69"/>
    <w:rsid w:val="00CC11A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Grillemoyenne3-Accent5">
    <w:name w:val="Medium Grid 3 Accent 5"/>
    <w:basedOn w:val="TableauNormal"/>
    <w:uiPriority w:val="69"/>
    <w:rsid w:val="00CC11A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Grillemoyenne3-Accent6">
    <w:name w:val="Medium Grid 3 Accent 6"/>
    <w:basedOn w:val="TableauNormal"/>
    <w:uiPriority w:val="69"/>
    <w:rsid w:val="00CC11A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styleId="Index1">
    <w:name w:val="index 1"/>
    <w:basedOn w:val="Normal"/>
    <w:next w:val="Normal"/>
    <w:autoRedefine/>
    <w:rsid w:val="00CC11A1"/>
    <w:pPr>
      <w:ind w:left="180" w:hanging="180"/>
    </w:pPr>
  </w:style>
  <w:style w:type="paragraph" w:styleId="Index2">
    <w:name w:val="index 2"/>
    <w:basedOn w:val="Normal"/>
    <w:next w:val="Normal"/>
    <w:autoRedefine/>
    <w:rsid w:val="00CC11A1"/>
    <w:pPr>
      <w:ind w:left="360" w:hanging="180"/>
    </w:pPr>
  </w:style>
  <w:style w:type="paragraph" w:styleId="Index3">
    <w:name w:val="index 3"/>
    <w:basedOn w:val="Normal"/>
    <w:next w:val="Normal"/>
    <w:autoRedefine/>
    <w:rsid w:val="00CC11A1"/>
    <w:pPr>
      <w:ind w:left="540" w:hanging="180"/>
    </w:pPr>
  </w:style>
  <w:style w:type="paragraph" w:styleId="Index4">
    <w:name w:val="index 4"/>
    <w:basedOn w:val="Normal"/>
    <w:next w:val="Normal"/>
    <w:autoRedefine/>
    <w:rsid w:val="00CC11A1"/>
    <w:pPr>
      <w:ind w:left="720" w:hanging="180"/>
    </w:pPr>
  </w:style>
  <w:style w:type="paragraph" w:styleId="Index5">
    <w:name w:val="index 5"/>
    <w:basedOn w:val="Normal"/>
    <w:next w:val="Normal"/>
    <w:autoRedefine/>
    <w:rsid w:val="00CC11A1"/>
    <w:pPr>
      <w:ind w:left="900" w:hanging="180"/>
    </w:pPr>
  </w:style>
  <w:style w:type="paragraph" w:styleId="Index6">
    <w:name w:val="index 6"/>
    <w:basedOn w:val="Normal"/>
    <w:next w:val="Normal"/>
    <w:autoRedefine/>
    <w:rsid w:val="00CC11A1"/>
    <w:pPr>
      <w:ind w:left="1080" w:hanging="180"/>
    </w:pPr>
  </w:style>
  <w:style w:type="paragraph" w:styleId="Index7">
    <w:name w:val="index 7"/>
    <w:basedOn w:val="Normal"/>
    <w:next w:val="Normal"/>
    <w:autoRedefine/>
    <w:rsid w:val="00CC11A1"/>
    <w:pPr>
      <w:ind w:left="1260" w:hanging="180"/>
    </w:pPr>
  </w:style>
  <w:style w:type="paragraph" w:styleId="Index8">
    <w:name w:val="index 8"/>
    <w:basedOn w:val="Normal"/>
    <w:next w:val="Normal"/>
    <w:autoRedefine/>
    <w:rsid w:val="00CC11A1"/>
    <w:pPr>
      <w:ind w:left="1440" w:hanging="180"/>
    </w:pPr>
  </w:style>
  <w:style w:type="paragraph" w:styleId="Index9">
    <w:name w:val="index 9"/>
    <w:basedOn w:val="Normal"/>
    <w:next w:val="Normal"/>
    <w:autoRedefine/>
    <w:rsid w:val="00CC11A1"/>
    <w:pPr>
      <w:ind w:left="1620" w:hanging="180"/>
    </w:pPr>
  </w:style>
  <w:style w:type="character" w:styleId="Lienhypertextesuivivisit">
    <w:name w:val="FollowedHyperlink"/>
    <w:rsid w:val="00CC11A1"/>
    <w:rPr>
      <w:color w:val="954F72"/>
      <w:u w:val="single"/>
    </w:rPr>
  </w:style>
  <w:style w:type="paragraph" w:styleId="Liste">
    <w:name w:val="List"/>
    <w:basedOn w:val="Normal"/>
    <w:rsid w:val="00CC11A1"/>
    <w:pPr>
      <w:ind w:left="283" w:hanging="283"/>
      <w:contextualSpacing/>
    </w:pPr>
  </w:style>
  <w:style w:type="paragraph" w:styleId="Liste2">
    <w:name w:val="List 2"/>
    <w:basedOn w:val="Normal"/>
    <w:rsid w:val="00CC11A1"/>
    <w:pPr>
      <w:ind w:left="566" w:hanging="283"/>
      <w:contextualSpacing/>
    </w:pPr>
  </w:style>
  <w:style w:type="paragraph" w:styleId="Liste3">
    <w:name w:val="List 3"/>
    <w:basedOn w:val="Normal"/>
    <w:rsid w:val="00CC11A1"/>
    <w:pPr>
      <w:ind w:left="849" w:hanging="283"/>
      <w:contextualSpacing/>
    </w:pPr>
  </w:style>
  <w:style w:type="paragraph" w:styleId="Liste4">
    <w:name w:val="List 4"/>
    <w:basedOn w:val="Normal"/>
    <w:rsid w:val="00CC11A1"/>
    <w:pPr>
      <w:ind w:left="1132" w:hanging="283"/>
      <w:contextualSpacing/>
    </w:pPr>
  </w:style>
  <w:style w:type="paragraph" w:styleId="Liste5">
    <w:name w:val="List 5"/>
    <w:basedOn w:val="Normal"/>
    <w:rsid w:val="00CC11A1"/>
    <w:pPr>
      <w:ind w:left="1415" w:hanging="283"/>
      <w:contextualSpacing/>
    </w:pPr>
  </w:style>
  <w:style w:type="paragraph" w:styleId="Listenumros">
    <w:name w:val="List Number"/>
    <w:basedOn w:val="Normal"/>
    <w:rsid w:val="00CC11A1"/>
    <w:pPr>
      <w:numPr>
        <w:numId w:val="19"/>
      </w:numPr>
      <w:contextualSpacing/>
    </w:pPr>
  </w:style>
  <w:style w:type="paragraph" w:styleId="Listenumros2">
    <w:name w:val="List Number 2"/>
    <w:basedOn w:val="Normal"/>
    <w:rsid w:val="00CC11A1"/>
    <w:pPr>
      <w:numPr>
        <w:numId w:val="20"/>
      </w:numPr>
      <w:contextualSpacing/>
    </w:pPr>
  </w:style>
  <w:style w:type="paragraph" w:styleId="Listenumros3">
    <w:name w:val="List Number 3"/>
    <w:basedOn w:val="Normal"/>
    <w:rsid w:val="00CC11A1"/>
    <w:pPr>
      <w:numPr>
        <w:numId w:val="21"/>
      </w:numPr>
      <w:contextualSpacing/>
    </w:pPr>
  </w:style>
  <w:style w:type="paragraph" w:styleId="Listenumros4">
    <w:name w:val="List Number 4"/>
    <w:basedOn w:val="Normal"/>
    <w:rsid w:val="00CC11A1"/>
    <w:pPr>
      <w:numPr>
        <w:numId w:val="22"/>
      </w:numPr>
      <w:contextualSpacing/>
    </w:pPr>
  </w:style>
  <w:style w:type="paragraph" w:styleId="Listenumros5">
    <w:name w:val="List Number 5"/>
    <w:basedOn w:val="Normal"/>
    <w:rsid w:val="00CC11A1"/>
    <w:pPr>
      <w:numPr>
        <w:numId w:val="23"/>
      </w:numPr>
      <w:contextualSpacing/>
    </w:pPr>
  </w:style>
  <w:style w:type="paragraph" w:styleId="Listepuces">
    <w:name w:val="List Bullet"/>
    <w:basedOn w:val="Normal"/>
    <w:rsid w:val="00CC11A1"/>
    <w:pPr>
      <w:numPr>
        <w:numId w:val="24"/>
      </w:numPr>
      <w:contextualSpacing/>
    </w:pPr>
  </w:style>
  <w:style w:type="paragraph" w:styleId="Listepuces2">
    <w:name w:val="List Bullet 2"/>
    <w:basedOn w:val="Normal"/>
    <w:rsid w:val="00CC11A1"/>
    <w:pPr>
      <w:numPr>
        <w:numId w:val="25"/>
      </w:numPr>
      <w:contextualSpacing/>
    </w:pPr>
  </w:style>
  <w:style w:type="paragraph" w:styleId="Listepuces3">
    <w:name w:val="List Bullet 3"/>
    <w:basedOn w:val="Normal"/>
    <w:rsid w:val="00CC11A1"/>
    <w:pPr>
      <w:numPr>
        <w:numId w:val="26"/>
      </w:numPr>
      <w:contextualSpacing/>
    </w:pPr>
  </w:style>
  <w:style w:type="paragraph" w:styleId="Listepuces4">
    <w:name w:val="List Bullet 4"/>
    <w:basedOn w:val="Normal"/>
    <w:rsid w:val="00CC11A1"/>
    <w:pPr>
      <w:numPr>
        <w:numId w:val="27"/>
      </w:numPr>
      <w:contextualSpacing/>
    </w:pPr>
  </w:style>
  <w:style w:type="paragraph" w:styleId="Listepuces5">
    <w:name w:val="List Bullet 5"/>
    <w:basedOn w:val="Normal"/>
    <w:rsid w:val="00CC11A1"/>
    <w:pPr>
      <w:numPr>
        <w:numId w:val="28"/>
      </w:numPr>
      <w:contextualSpacing/>
    </w:pPr>
  </w:style>
  <w:style w:type="table" w:styleId="Listeclaire">
    <w:name w:val="Light List"/>
    <w:basedOn w:val="TableauNormal"/>
    <w:uiPriority w:val="61"/>
    <w:rsid w:val="00CC11A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CC11A1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steclaire-Accent2">
    <w:name w:val="Light List Accent 2"/>
    <w:basedOn w:val="TableauNormal"/>
    <w:uiPriority w:val="61"/>
    <w:rsid w:val="00CC11A1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steclaire-Accent3">
    <w:name w:val="Light List Accent 3"/>
    <w:basedOn w:val="TableauNormal"/>
    <w:uiPriority w:val="61"/>
    <w:rsid w:val="00CC11A1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steclaire-Accent4">
    <w:name w:val="Light List Accent 4"/>
    <w:basedOn w:val="TableauNormal"/>
    <w:uiPriority w:val="61"/>
    <w:rsid w:val="00CC11A1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steclaire-Accent5">
    <w:name w:val="Light List Accent 5"/>
    <w:basedOn w:val="TableauNormal"/>
    <w:uiPriority w:val="61"/>
    <w:rsid w:val="00CC11A1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steclaire-Accent6">
    <w:name w:val="Light List Accent 6"/>
    <w:basedOn w:val="TableauNormal"/>
    <w:uiPriority w:val="61"/>
    <w:rsid w:val="00CC11A1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Listecontinue">
    <w:name w:val="List Continue"/>
    <w:basedOn w:val="Normal"/>
    <w:rsid w:val="00CC11A1"/>
    <w:pPr>
      <w:ind w:left="283"/>
      <w:contextualSpacing/>
    </w:pPr>
  </w:style>
  <w:style w:type="paragraph" w:styleId="Listecontinue2">
    <w:name w:val="List Continue 2"/>
    <w:basedOn w:val="Normal"/>
    <w:rsid w:val="00CC11A1"/>
    <w:pPr>
      <w:ind w:left="566"/>
      <w:contextualSpacing/>
    </w:pPr>
  </w:style>
  <w:style w:type="paragraph" w:styleId="Listecontinue3">
    <w:name w:val="List Continue 3"/>
    <w:basedOn w:val="Normal"/>
    <w:rsid w:val="00CC11A1"/>
    <w:pPr>
      <w:ind w:left="849"/>
      <w:contextualSpacing/>
    </w:pPr>
  </w:style>
  <w:style w:type="paragraph" w:styleId="Listecontinue4">
    <w:name w:val="List Continue 4"/>
    <w:basedOn w:val="Normal"/>
    <w:rsid w:val="00CC11A1"/>
    <w:pPr>
      <w:ind w:left="1132"/>
      <w:contextualSpacing/>
    </w:pPr>
  </w:style>
  <w:style w:type="paragraph" w:styleId="Listecontinue5">
    <w:name w:val="List Continue 5"/>
    <w:basedOn w:val="Normal"/>
    <w:rsid w:val="00CC11A1"/>
    <w:pPr>
      <w:ind w:left="1415"/>
      <w:contextualSpacing/>
    </w:pPr>
  </w:style>
  <w:style w:type="table" w:styleId="Listecouleur">
    <w:name w:val="Colorful List"/>
    <w:basedOn w:val="TableauNormal"/>
    <w:uiPriority w:val="72"/>
    <w:rsid w:val="00CC11A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CC11A1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Listecouleur-Accent2">
    <w:name w:val="Colorful List Accent 2"/>
    <w:basedOn w:val="TableauNormal"/>
    <w:uiPriority w:val="72"/>
    <w:rsid w:val="00CC11A1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Listecouleur-Accent3">
    <w:name w:val="Colorful List Accent 3"/>
    <w:basedOn w:val="TableauNormal"/>
    <w:uiPriority w:val="72"/>
    <w:rsid w:val="00CC11A1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Listecouleur-Accent4">
    <w:name w:val="Colorful List Accent 4"/>
    <w:basedOn w:val="TableauNormal"/>
    <w:uiPriority w:val="72"/>
    <w:rsid w:val="00CC11A1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Listecouleur-Accent5">
    <w:name w:val="Colorful List Accent 5"/>
    <w:basedOn w:val="TableauNormal"/>
    <w:uiPriority w:val="72"/>
    <w:rsid w:val="00CC11A1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Listecouleur-Accent6">
    <w:name w:val="Colorful List Accent 6"/>
    <w:basedOn w:val="TableauNormal"/>
    <w:uiPriority w:val="72"/>
    <w:rsid w:val="00CC11A1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Listefonce">
    <w:name w:val="Dark List"/>
    <w:basedOn w:val="TableauNormal"/>
    <w:uiPriority w:val="70"/>
    <w:rsid w:val="00CC11A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CC11A1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Listefonce-Accent2">
    <w:name w:val="Dark List Accent 2"/>
    <w:basedOn w:val="TableauNormal"/>
    <w:uiPriority w:val="70"/>
    <w:rsid w:val="00CC11A1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Listefonce-Accent3">
    <w:name w:val="Dark List Accent 3"/>
    <w:basedOn w:val="TableauNormal"/>
    <w:uiPriority w:val="70"/>
    <w:rsid w:val="00CC11A1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Listefonce-Accent4">
    <w:name w:val="Dark List Accent 4"/>
    <w:basedOn w:val="TableauNormal"/>
    <w:uiPriority w:val="70"/>
    <w:rsid w:val="00CC11A1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Listefonce-Accent5">
    <w:name w:val="Dark List Accent 5"/>
    <w:basedOn w:val="TableauNormal"/>
    <w:uiPriority w:val="70"/>
    <w:rsid w:val="00CC11A1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Listefonce-Accent6">
    <w:name w:val="Dark List Accent 6"/>
    <w:basedOn w:val="TableauNormal"/>
    <w:uiPriority w:val="70"/>
    <w:rsid w:val="00CC11A1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Listemoyenne1">
    <w:name w:val="Medium List 1"/>
    <w:basedOn w:val="TableauNormal"/>
    <w:uiPriority w:val="65"/>
    <w:rsid w:val="00CC11A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CC11A1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Listemoyenne1-Accent2">
    <w:name w:val="Medium List 1 Accent 2"/>
    <w:basedOn w:val="TableauNormal"/>
    <w:uiPriority w:val="65"/>
    <w:rsid w:val="00CC11A1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Listemoyenne1-Accent3">
    <w:name w:val="Medium List 1 Accent 3"/>
    <w:basedOn w:val="TableauNormal"/>
    <w:uiPriority w:val="65"/>
    <w:rsid w:val="00CC11A1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Listemoyenne1-Accent4">
    <w:name w:val="Medium List 1 Accent 4"/>
    <w:basedOn w:val="TableauNormal"/>
    <w:uiPriority w:val="65"/>
    <w:rsid w:val="00CC11A1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Listemoyenne1-Accent5">
    <w:name w:val="Medium List 1 Accent 5"/>
    <w:basedOn w:val="TableauNormal"/>
    <w:uiPriority w:val="65"/>
    <w:rsid w:val="00CC11A1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Listemoyenne1-Accent6">
    <w:name w:val="Medium List 1 Accent 6"/>
    <w:basedOn w:val="TableauNormal"/>
    <w:uiPriority w:val="65"/>
    <w:rsid w:val="00CC11A1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Listemoyenne2">
    <w:name w:val="Medium List 2"/>
    <w:basedOn w:val="TableauNormal"/>
    <w:uiPriority w:val="66"/>
    <w:rsid w:val="00CC11A1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CC11A1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CC11A1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CC11A1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CC11A1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CC11A1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CC11A1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rsid w:val="00CC11A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CC11A1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CC11A1"/>
    <w:pPr>
      <w:ind w:left="1440" w:right="1440"/>
    </w:pPr>
  </w:style>
  <w:style w:type="paragraph" w:styleId="Notedefin">
    <w:name w:val="endnote text"/>
    <w:basedOn w:val="Normal"/>
    <w:link w:val="NotedefinCar"/>
    <w:rsid w:val="00CC11A1"/>
    <w:rPr>
      <w:szCs w:val="20"/>
    </w:rPr>
  </w:style>
  <w:style w:type="character" w:customStyle="1" w:styleId="NotedefinCar">
    <w:name w:val="Note de fin Car"/>
    <w:link w:val="Notedefin"/>
    <w:rsid w:val="00CC11A1"/>
    <w:rPr>
      <w:rFonts w:ascii="Arial" w:hAnsi="Arial"/>
      <w:lang w:eastAsia="en-GB"/>
    </w:rPr>
  </w:style>
  <w:style w:type="character" w:styleId="Numrodeligne">
    <w:name w:val="line number"/>
    <w:rsid w:val="00CC11A1"/>
  </w:style>
  <w:style w:type="table" w:styleId="Ombrageclair">
    <w:name w:val="Light Shading"/>
    <w:basedOn w:val="TableauNormal"/>
    <w:uiPriority w:val="60"/>
    <w:rsid w:val="00CC11A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formatHTML">
    <w:name w:val="HTML Preformatted"/>
    <w:basedOn w:val="Normal"/>
    <w:link w:val="PrformatHTMLCar"/>
    <w:rsid w:val="00CC11A1"/>
    <w:rPr>
      <w:rFonts w:ascii="Courier New" w:hAnsi="Courier New" w:cs="Courier New"/>
      <w:szCs w:val="20"/>
    </w:rPr>
  </w:style>
  <w:style w:type="character" w:customStyle="1" w:styleId="PrformatHTMLCar">
    <w:name w:val="Préformaté HTML Car"/>
    <w:link w:val="PrformatHTML"/>
    <w:rsid w:val="00CC11A1"/>
    <w:rPr>
      <w:rFonts w:ascii="Courier New" w:hAnsi="Courier New" w:cs="Courier New"/>
      <w:lang w:eastAsia="en-GB"/>
    </w:rPr>
  </w:style>
  <w:style w:type="paragraph" w:styleId="Retrait1religne">
    <w:name w:val="Body Text First Indent"/>
    <w:basedOn w:val="Corpsdetexte"/>
    <w:link w:val="Retrait1religneCar"/>
    <w:rsid w:val="00CC11A1"/>
    <w:pPr>
      <w:ind w:firstLine="210"/>
    </w:pPr>
  </w:style>
  <w:style w:type="character" w:customStyle="1" w:styleId="Retrait1religneCar">
    <w:name w:val="Retrait 1re ligne Car"/>
    <w:link w:val="Retrait1religne"/>
    <w:rsid w:val="00CC11A1"/>
    <w:rPr>
      <w:rFonts w:ascii="Arial" w:hAnsi="Arial"/>
      <w:szCs w:val="18"/>
      <w:lang w:eastAsia="en-GB"/>
    </w:rPr>
  </w:style>
  <w:style w:type="paragraph" w:styleId="Retraitcorpsdetexte">
    <w:name w:val="Body Text Indent"/>
    <w:basedOn w:val="Normal"/>
    <w:link w:val="RetraitcorpsdetexteCar"/>
    <w:rsid w:val="00CC11A1"/>
    <w:pPr>
      <w:ind w:left="283"/>
    </w:pPr>
  </w:style>
  <w:style w:type="character" w:customStyle="1" w:styleId="RetraitcorpsdetexteCar">
    <w:name w:val="Retrait corps de texte Car"/>
    <w:link w:val="Retraitcorpsdetexte"/>
    <w:rsid w:val="00CC11A1"/>
    <w:rPr>
      <w:rFonts w:ascii="Arial" w:hAnsi="Arial"/>
      <w:szCs w:val="18"/>
      <w:lang w:eastAsia="en-GB"/>
    </w:rPr>
  </w:style>
  <w:style w:type="paragraph" w:styleId="Retraitcorpsdetexte2">
    <w:name w:val="Body Text Indent 2"/>
    <w:basedOn w:val="Normal"/>
    <w:link w:val="Retraitcorpsdetexte2Car"/>
    <w:rsid w:val="00CC11A1"/>
    <w:pPr>
      <w:spacing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CC11A1"/>
    <w:rPr>
      <w:rFonts w:ascii="Arial" w:hAnsi="Arial"/>
      <w:szCs w:val="18"/>
      <w:lang w:eastAsia="en-GB"/>
    </w:rPr>
  </w:style>
  <w:style w:type="paragraph" w:styleId="Retraitcorpsdetexte3">
    <w:name w:val="Body Text Indent 3"/>
    <w:basedOn w:val="Normal"/>
    <w:link w:val="Retraitcorpsdetexte3Car"/>
    <w:rsid w:val="00CC11A1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CC11A1"/>
    <w:rPr>
      <w:rFonts w:ascii="Arial" w:hAnsi="Arial"/>
      <w:sz w:val="16"/>
      <w:szCs w:val="16"/>
      <w:lang w:eastAsia="en-GB"/>
    </w:rPr>
  </w:style>
  <w:style w:type="paragraph" w:styleId="Retraitcorpset1relig">
    <w:name w:val="Body Text First Indent 2"/>
    <w:basedOn w:val="Retraitcorpsdetexte"/>
    <w:link w:val="Retraitcorpset1religCar"/>
    <w:rsid w:val="00CC11A1"/>
    <w:pPr>
      <w:ind w:firstLine="210"/>
    </w:pPr>
  </w:style>
  <w:style w:type="character" w:customStyle="1" w:styleId="Retraitcorpset1religCar">
    <w:name w:val="Retrait corps et 1re lig. Car"/>
    <w:link w:val="Retraitcorpset1relig"/>
    <w:rsid w:val="00CC11A1"/>
    <w:rPr>
      <w:rFonts w:ascii="Arial" w:hAnsi="Arial"/>
      <w:szCs w:val="18"/>
      <w:lang w:eastAsia="en-GB"/>
    </w:rPr>
  </w:style>
  <w:style w:type="paragraph" w:styleId="Retraitnormal">
    <w:name w:val="Normal Indent"/>
    <w:basedOn w:val="Normal"/>
    <w:rsid w:val="00CC11A1"/>
    <w:pPr>
      <w:ind w:left="708"/>
    </w:pPr>
  </w:style>
  <w:style w:type="paragraph" w:styleId="Salutations">
    <w:name w:val="Salutation"/>
    <w:basedOn w:val="Normal"/>
    <w:next w:val="Normal"/>
    <w:link w:val="SalutationsCar"/>
    <w:rsid w:val="00CC11A1"/>
  </w:style>
  <w:style w:type="character" w:customStyle="1" w:styleId="SalutationsCar">
    <w:name w:val="Salutations Car"/>
    <w:link w:val="Salutations"/>
    <w:rsid w:val="00CC11A1"/>
    <w:rPr>
      <w:rFonts w:ascii="Arial" w:hAnsi="Arial"/>
      <w:szCs w:val="18"/>
      <w:lang w:eastAsia="en-GB"/>
    </w:rPr>
  </w:style>
  <w:style w:type="paragraph" w:styleId="Sansinterligne">
    <w:name w:val="No Spacing"/>
    <w:uiPriority w:val="1"/>
    <w:qFormat/>
    <w:rsid w:val="00CC11A1"/>
    <w:pPr>
      <w:jc w:val="both"/>
    </w:pPr>
    <w:rPr>
      <w:rFonts w:ascii="Arial" w:hAnsi="Arial"/>
      <w:sz w:val="18"/>
      <w:szCs w:val="18"/>
      <w:lang w:eastAsia="en-GB"/>
    </w:rPr>
  </w:style>
  <w:style w:type="paragraph" w:styleId="Signature">
    <w:name w:val="Signature"/>
    <w:basedOn w:val="Normal"/>
    <w:link w:val="SignatureCar"/>
    <w:rsid w:val="00CC11A1"/>
    <w:pPr>
      <w:ind w:left="4252"/>
    </w:pPr>
  </w:style>
  <w:style w:type="character" w:customStyle="1" w:styleId="SignatureCar">
    <w:name w:val="Signature Car"/>
    <w:link w:val="Signature"/>
    <w:rsid w:val="00CC11A1"/>
    <w:rPr>
      <w:rFonts w:ascii="Arial" w:hAnsi="Arial"/>
      <w:szCs w:val="18"/>
      <w:lang w:eastAsia="en-GB"/>
    </w:rPr>
  </w:style>
  <w:style w:type="paragraph" w:styleId="Signaturelectronique">
    <w:name w:val="E-mail Signature"/>
    <w:basedOn w:val="Normal"/>
    <w:link w:val="SignaturelectroniqueCar"/>
    <w:rsid w:val="00CC11A1"/>
  </w:style>
  <w:style w:type="character" w:customStyle="1" w:styleId="SignaturelectroniqueCar">
    <w:name w:val="Signature électronique Car"/>
    <w:link w:val="Signaturelectronique"/>
    <w:rsid w:val="00CC11A1"/>
    <w:rPr>
      <w:rFonts w:ascii="Arial" w:hAnsi="Arial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qFormat/>
    <w:rsid w:val="00CC11A1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ous-titreCar">
    <w:name w:val="Sous-titre Car"/>
    <w:link w:val="Sous-titre"/>
    <w:rsid w:val="00CC11A1"/>
    <w:rPr>
      <w:rFonts w:ascii="Calibri Light" w:hAnsi="Calibri Light"/>
      <w:sz w:val="24"/>
      <w:szCs w:val="24"/>
      <w:lang w:eastAsia="en-GB"/>
    </w:rPr>
  </w:style>
  <w:style w:type="paragraph" w:styleId="Tabledesrfrencesjuridiques">
    <w:name w:val="table of authorities"/>
    <w:basedOn w:val="Normal"/>
    <w:next w:val="Normal"/>
    <w:rsid w:val="00CC11A1"/>
    <w:pPr>
      <w:ind w:left="180" w:hanging="180"/>
    </w:pPr>
  </w:style>
  <w:style w:type="table" w:styleId="Tableauclassique1">
    <w:name w:val="Table Classic 1"/>
    <w:basedOn w:val="TableauNormal"/>
    <w:rsid w:val="00CC11A1"/>
    <w:pPr>
      <w:spacing w:line="28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CC11A1"/>
    <w:pPr>
      <w:spacing w:line="28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CC11A1"/>
    <w:pPr>
      <w:spacing w:line="28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CC11A1"/>
    <w:pPr>
      <w:spacing w:line="28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CC11A1"/>
    <w:pPr>
      <w:spacing w:line="28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CC11A1"/>
    <w:pPr>
      <w:spacing w:line="28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CC11A1"/>
    <w:pPr>
      <w:spacing w:line="28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rsid w:val="00CC11A1"/>
    <w:pPr>
      <w:spacing w:line="28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CC11A1"/>
    <w:pPr>
      <w:spacing w:line="28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1Clair">
    <w:name w:val="Grid Table 1 Light"/>
    <w:basedOn w:val="TableauNormal"/>
    <w:uiPriority w:val="46"/>
    <w:rsid w:val="00CC11A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C11A1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C11A1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C11A1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C11A1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C11A1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C11A1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C11A1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auGrille2-Accentuation1">
    <w:name w:val="Grid Table 2 Accent 1"/>
    <w:basedOn w:val="TableauNormal"/>
    <w:uiPriority w:val="47"/>
    <w:rsid w:val="00CC11A1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auGrille2-Accentuation2">
    <w:name w:val="Grid Table 2 Accent 2"/>
    <w:basedOn w:val="TableauNormal"/>
    <w:uiPriority w:val="47"/>
    <w:rsid w:val="00CC11A1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Grille2-Accentuation3">
    <w:name w:val="Grid Table 2 Accent 3"/>
    <w:basedOn w:val="TableauNormal"/>
    <w:uiPriority w:val="47"/>
    <w:rsid w:val="00CC11A1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Grille2-Accentuation4">
    <w:name w:val="Grid Table 2 Accent 4"/>
    <w:basedOn w:val="TableauNormal"/>
    <w:uiPriority w:val="47"/>
    <w:rsid w:val="00CC11A1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eauGrille2-Accentuation5">
    <w:name w:val="Grid Table 2 Accent 5"/>
    <w:basedOn w:val="TableauNormal"/>
    <w:uiPriority w:val="47"/>
    <w:rsid w:val="00CC11A1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Grille2-Accentuation6">
    <w:name w:val="Grid Table 2 Accent 6"/>
    <w:basedOn w:val="TableauNormal"/>
    <w:uiPriority w:val="47"/>
    <w:rsid w:val="00CC11A1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Grille3">
    <w:name w:val="Grid Table 3"/>
    <w:basedOn w:val="TableauNormal"/>
    <w:uiPriority w:val="48"/>
    <w:rsid w:val="00CC11A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C11A1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C11A1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C11A1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C11A1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C11A1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C11A1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TableauGrille4">
    <w:name w:val="Grid Table 4"/>
    <w:basedOn w:val="TableauNormal"/>
    <w:uiPriority w:val="49"/>
    <w:rsid w:val="00CC11A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auGrille4-Accentuation1">
    <w:name w:val="Grid Table 4 Accent 1"/>
    <w:basedOn w:val="TableauNormal"/>
    <w:uiPriority w:val="49"/>
    <w:rsid w:val="00CC11A1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auGrille4-Accentuation2">
    <w:name w:val="Grid Table 4 Accent 2"/>
    <w:basedOn w:val="TableauNormal"/>
    <w:uiPriority w:val="49"/>
    <w:rsid w:val="00CC11A1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Grille4-Accentuation3">
    <w:name w:val="Grid Table 4 Accent 3"/>
    <w:basedOn w:val="TableauNormal"/>
    <w:uiPriority w:val="49"/>
    <w:rsid w:val="00CC11A1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Grille4-Accentuation4">
    <w:name w:val="Grid Table 4 Accent 4"/>
    <w:basedOn w:val="TableauNormal"/>
    <w:uiPriority w:val="49"/>
    <w:rsid w:val="00CC11A1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eauGrille4-Accentuation5">
    <w:name w:val="Grid Table 4 Accent 5"/>
    <w:basedOn w:val="TableauNormal"/>
    <w:uiPriority w:val="49"/>
    <w:rsid w:val="00CC11A1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Grille4-Accentuation6">
    <w:name w:val="Grid Table 4 Accent 6"/>
    <w:basedOn w:val="TableauNormal"/>
    <w:uiPriority w:val="49"/>
    <w:rsid w:val="00CC11A1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Grille5Fonc">
    <w:name w:val="Grid Table 5 Dark"/>
    <w:basedOn w:val="TableauNormal"/>
    <w:uiPriority w:val="50"/>
    <w:rsid w:val="00CC11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TableauGrille5Fonc-Accentuation1">
    <w:name w:val="Grid Table 5 Dark Accent 1"/>
    <w:basedOn w:val="TableauNormal"/>
    <w:uiPriority w:val="50"/>
    <w:rsid w:val="00CC11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leauGrille5Fonc-Accentuation2">
    <w:name w:val="Grid Table 5 Dark Accent 2"/>
    <w:basedOn w:val="TableauNormal"/>
    <w:uiPriority w:val="50"/>
    <w:rsid w:val="00CC11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TableauGrille5Fonc-Accentuation3">
    <w:name w:val="Grid Table 5 Dark Accent 3"/>
    <w:basedOn w:val="TableauNormal"/>
    <w:uiPriority w:val="50"/>
    <w:rsid w:val="00CC11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leauGrille5Fonc-Accentuation4">
    <w:name w:val="Grid Table 5 Dark Accent 4"/>
    <w:basedOn w:val="TableauNormal"/>
    <w:uiPriority w:val="50"/>
    <w:rsid w:val="00CC11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TableauGrille5Fonc-Accentuation5">
    <w:name w:val="Grid Table 5 Dark Accent 5"/>
    <w:basedOn w:val="TableauNormal"/>
    <w:uiPriority w:val="50"/>
    <w:rsid w:val="00CC11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auGrille5Fonc-Accentuation6">
    <w:name w:val="Grid Table 5 Dark Accent 6"/>
    <w:basedOn w:val="TableauNormal"/>
    <w:uiPriority w:val="50"/>
    <w:rsid w:val="00CC11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leauGrille6Couleur">
    <w:name w:val="Grid Table 6 Colorful"/>
    <w:basedOn w:val="TableauNormal"/>
    <w:uiPriority w:val="51"/>
    <w:rsid w:val="00CC11A1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auGrille6Couleur-Accentuation1">
    <w:name w:val="Grid Table 6 Colorful Accent 1"/>
    <w:basedOn w:val="TableauNormal"/>
    <w:uiPriority w:val="51"/>
    <w:rsid w:val="00CC11A1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auGrille6Couleur-Accentuation2">
    <w:name w:val="Grid Table 6 Colorful Accent 2"/>
    <w:basedOn w:val="TableauNormal"/>
    <w:uiPriority w:val="51"/>
    <w:rsid w:val="00CC11A1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Grille6Couleur-Accentuation3">
    <w:name w:val="Grid Table 6 Colorful Accent 3"/>
    <w:basedOn w:val="TableauNormal"/>
    <w:uiPriority w:val="51"/>
    <w:rsid w:val="00CC11A1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Grille6Couleur-Accentuation4">
    <w:name w:val="Grid Table 6 Colorful Accent 4"/>
    <w:basedOn w:val="TableauNormal"/>
    <w:uiPriority w:val="51"/>
    <w:rsid w:val="00CC11A1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eauGrille6Couleur-Accentuation5">
    <w:name w:val="Grid Table 6 Colorful Accent 5"/>
    <w:basedOn w:val="TableauNormal"/>
    <w:uiPriority w:val="51"/>
    <w:rsid w:val="00CC11A1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Grille6Couleur-Accentuation6">
    <w:name w:val="Grid Table 6 Colorful Accent 6"/>
    <w:basedOn w:val="TableauNormal"/>
    <w:uiPriority w:val="51"/>
    <w:rsid w:val="00CC11A1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Grille7Couleur">
    <w:name w:val="Grid Table 7 Colorful"/>
    <w:basedOn w:val="TableauNormal"/>
    <w:uiPriority w:val="52"/>
    <w:rsid w:val="00CC11A1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C11A1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C11A1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C11A1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C11A1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C11A1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C11A1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Tableauliste1">
    <w:name w:val="Table List 1"/>
    <w:basedOn w:val="TableauNormal"/>
    <w:rsid w:val="00CC11A1"/>
    <w:pPr>
      <w:spacing w:line="28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CC11A1"/>
    <w:pPr>
      <w:spacing w:line="28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CC11A1"/>
    <w:pPr>
      <w:spacing w:line="28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CC11A1"/>
    <w:pPr>
      <w:spacing w:line="28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CC11A1"/>
    <w:pPr>
      <w:spacing w:line="28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CC11A1"/>
    <w:pPr>
      <w:spacing w:line="28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CC11A1"/>
    <w:pPr>
      <w:spacing w:line="28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CC11A1"/>
    <w:pPr>
      <w:spacing w:line="28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Liste1Clair">
    <w:name w:val="List Table 1 Light"/>
    <w:basedOn w:val="TableauNormal"/>
    <w:uiPriority w:val="46"/>
    <w:rsid w:val="00CC11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auListe1Clair-Accentuation1">
    <w:name w:val="List Table 1 Light Accent 1"/>
    <w:basedOn w:val="TableauNormal"/>
    <w:uiPriority w:val="46"/>
    <w:rsid w:val="00CC11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auListe1Clair-Accentuation2">
    <w:name w:val="List Table 1 Light Accent 2"/>
    <w:basedOn w:val="TableauNormal"/>
    <w:uiPriority w:val="46"/>
    <w:rsid w:val="00CC11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Liste1Clair-Accentuation3">
    <w:name w:val="List Table 1 Light Accent 3"/>
    <w:basedOn w:val="TableauNormal"/>
    <w:uiPriority w:val="46"/>
    <w:rsid w:val="00CC11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Liste1Clair-Accentuation4">
    <w:name w:val="List Table 1 Light Accent 4"/>
    <w:basedOn w:val="TableauNormal"/>
    <w:uiPriority w:val="46"/>
    <w:rsid w:val="00CC11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eauListe1Clair-Accentuation5">
    <w:name w:val="List Table 1 Light Accent 5"/>
    <w:basedOn w:val="TableauNormal"/>
    <w:uiPriority w:val="46"/>
    <w:rsid w:val="00CC11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Liste1Clair-Accentuation6">
    <w:name w:val="List Table 1 Light Accent 6"/>
    <w:basedOn w:val="TableauNormal"/>
    <w:uiPriority w:val="46"/>
    <w:rsid w:val="00CC11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Liste20">
    <w:name w:val="List Table 2"/>
    <w:basedOn w:val="TableauNormal"/>
    <w:uiPriority w:val="47"/>
    <w:rsid w:val="00CC11A1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auListe2-Accentuation1">
    <w:name w:val="List Table 2 Accent 1"/>
    <w:basedOn w:val="TableauNormal"/>
    <w:uiPriority w:val="47"/>
    <w:rsid w:val="00CC11A1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auListe2-Accentuation2">
    <w:name w:val="List Table 2 Accent 2"/>
    <w:basedOn w:val="TableauNormal"/>
    <w:uiPriority w:val="47"/>
    <w:rsid w:val="00CC11A1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Liste2-Accentuation3">
    <w:name w:val="List Table 2 Accent 3"/>
    <w:basedOn w:val="TableauNormal"/>
    <w:uiPriority w:val="47"/>
    <w:rsid w:val="00CC11A1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Liste2-Accentuation4">
    <w:name w:val="List Table 2 Accent 4"/>
    <w:basedOn w:val="TableauNormal"/>
    <w:uiPriority w:val="47"/>
    <w:rsid w:val="00CC11A1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eauListe2-Accentuation5">
    <w:name w:val="List Table 2 Accent 5"/>
    <w:basedOn w:val="TableauNormal"/>
    <w:uiPriority w:val="47"/>
    <w:rsid w:val="00CC11A1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Liste2-Accentuation6">
    <w:name w:val="List Table 2 Accent 6"/>
    <w:basedOn w:val="TableauNormal"/>
    <w:uiPriority w:val="47"/>
    <w:rsid w:val="00CC11A1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Liste30">
    <w:name w:val="List Table 3"/>
    <w:basedOn w:val="TableauNormal"/>
    <w:uiPriority w:val="48"/>
    <w:rsid w:val="00CC11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C11A1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C11A1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C11A1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C11A1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C11A1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C11A1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CC11A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auListe4-Accentuation1">
    <w:name w:val="List Table 4 Accent 1"/>
    <w:basedOn w:val="TableauNormal"/>
    <w:uiPriority w:val="49"/>
    <w:rsid w:val="00CC11A1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auListe4-Accentuation2">
    <w:name w:val="List Table 4 Accent 2"/>
    <w:basedOn w:val="TableauNormal"/>
    <w:uiPriority w:val="49"/>
    <w:rsid w:val="00CC11A1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Liste4-Accentuation3">
    <w:name w:val="List Table 4 Accent 3"/>
    <w:basedOn w:val="TableauNormal"/>
    <w:uiPriority w:val="49"/>
    <w:rsid w:val="00CC11A1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Liste4-Accentuation4">
    <w:name w:val="List Table 4 Accent 4"/>
    <w:basedOn w:val="TableauNormal"/>
    <w:uiPriority w:val="49"/>
    <w:rsid w:val="00CC11A1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eauListe4-Accentuation5">
    <w:name w:val="List Table 4 Accent 5"/>
    <w:basedOn w:val="TableauNormal"/>
    <w:uiPriority w:val="49"/>
    <w:rsid w:val="00CC11A1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Liste4-Accentuation6">
    <w:name w:val="List Table 4 Accent 6"/>
    <w:basedOn w:val="TableauNormal"/>
    <w:uiPriority w:val="49"/>
    <w:rsid w:val="00CC11A1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Liste5Fonc">
    <w:name w:val="List Table 5 Dark"/>
    <w:basedOn w:val="TableauNormal"/>
    <w:uiPriority w:val="50"/>
    <w:rsid w:val="00CC11A1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C11A1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C11A1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C11A1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C11A1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C11A1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C11A1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C11A1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auListe6Couleur-Accentuation1">
    <w:name w:val="List Table 6 Colorful Accent 1"/>
    <w:basedOn w:val="TableauNormal"/>
    <w:uiPriority w:val="51"/>
    <w:rsid w:val="00CC11A1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auListe6Couleur-Accentuation2">
    <w:name w:val="List Table 6 Colorful Accent 2"/>
    <w:basedOn w:val="TableauNormal"/>
    <w:uiPriority w:val="51"/>
    <w:rsid w:val="00CC11A1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Liste6Couleur-Accentuation3">
    <w:name w:val="List Table 6 Colorful Accent 3"/>
    <w:basedOn w:val="TableauNormal"/>
    <w:uiPriority w:val="51"/>
    <w:rsid w:val="00CC11A1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Liste6Couleur-Accentuation4">
    <w:name w:val="List Table 6 Colorful Accent 4"/>
    <w:basedOn w:val="TableauNormal"/>
    <w:uiPriority w:val="51"/>
    <w:rsid w:val="00CC11A1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eauListe6Couleur-Accentuation5">
    <w:name w:val="List Table 6 Colorful Accent 5"/>
    <w:basedOn w:val="TableauNormal"/>
    <w:uiPriority w:val="51"/>
    <w:rsid w:val="00CC11A1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Liste6Couleur-Accentuation6">
    <w:name w:val="List Table 6 Colorful Accent 6"/>
    <w:basedOn w:val="TableauNormal"/>
    <w:uiPriority w:val="51"/>
    <w:rsid w:val="00CC11A1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Liste7Couleur">
    <w:name w:val="List Table 7 Colorful"/>
    <w:basedOn w:val="TableauNormal"/>
    <w:uiPriority w:val="52"/>
    <w:rsid w:val="00CC11A1"/>
    <w:rPr>
      <w:color w:val="000000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C11A1"/>
    <w:rPr>
      <w:color w:val="2E74B5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C11A1"/>
    <w:rPr>
      <w:color w:val="C45911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C11A1"/>
    <w:rPr>
      <w:color w:val="7B7B7B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C11A1"/>
    <w:rPr>
      <w:color w:val="BF8F00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C11A1"/>
    <w:rPr>
      <w:color w:val="2F5496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C11A1"/>
    <w:rPr>
      <w:color w:val="538135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ple1">
    <w:name w:val="Table Subtle 1"/>
    <w:basedOn w:val="TableauNormal"/>
    <w:rsid w:val="00CC11A1"/>
    <w:pPr>
      <w:spacing w:line="28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CC11A1"/>
    <w:pPr>
      <w:spacing w:line="28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rsid w:val="00CC11A1"/>
    <w:pPr>
      <w:spacing w:line="28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rsid w:val="00CC11A1"/>
    <w:pPr>
      <w:spacing w:line="28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CC11A1"/>
    <w:pPr>
      <w:spacing w:line="28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CC11A1"/>
    <w:pPr>
      <w:spacing w:line="28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Plain Table 1"/>
    <w:basedOn w:val="TableauNormal"/>
    <w:uiPriority w:val="41"/>
    <w:rsid w:val="00CC11A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ausimple20">
    <w:name w:val="Plain Table 2"/>
    <w:basedOn w:val="TableauNormal"/>
    <w:uiPriority w:val="42"/>
    <w:rsid w:val="00CC11A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ausimple30">
    <w:name w:val="Plain Table 3"/>
    <w:basedOn w:val="TableauNormal"/>
    <w:uiPriority w:val="43"/>
    <w:rsid w:val="00CC11A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C11A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ausimple5">
    <w:name w:val="Plain Table 5"/>
    <w:basedOn w:val="TableauNormal"/>
    <w:uiPriority w:val="45"/>
    <w:rsid w:val="00CC11A1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web1">
    <w:name w:val="Table Web 1"/>
    <w:basedOn w:val="TableauNormal"/>
    <w:rsid w:val="00CC11A1"/>
    <w:pPr>
      <w:spacing w:line="28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CC11A1"/>
    <w:pPr>
      <w:spacing w:line="28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CC11A1"/>
    <w:pPr>
      <w:spacing w:line="28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rsid w:val="00CC11A1"/>
    <w:rPr>
      <w:rFonts w:ascii="Courier New" w:hAnsi="Courier New" w:cs="Courier New"/>
      <w:szCs w:val="20"/>
    </w:rPr>
  </w:style>
  <w:style w:type="character" w:customStyle="1" w:styleId="TextebrutCar">
    <w:name w:val="Texte brut Car"/>
    <w:link w:val="Textebrut"/>
    <w:rsid w:val="00CC11A1"/>
    <w:rPr>
      <w:rFonts w:ascii="Courier New" w:hAnsi="Courier New" w:cs="Courier New"/>
      <w:lang w:eastAsia="en-GB"/>
    </w:rPr>
  </w:style>
  <w:style w:type="character" w:styleId="Textedelespacerserv">
    <w:name w:val="Placeholder Text"/>
    <w:uiPriority w:val="99"/>
    <w:semiHidden/>
    <w:rsid w:val="00CC11A1"/>
    <w:rPr>
      <w:color w:val="808080"/>
    </w:rPr>
  </w:style>
  <w:style w:type="paragraph" w:styleId="Textedemacro">
    <w:name w:val="macro"/>
    <w:link w:val="TextedemacroCar"/>
    <w:rsid w:val="00CC11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  <w:jc w:val="both"/>
    </w:pPr>
    <w:rPr>
      <w:rFonts w:ascii="Courier New" w:hAnsi="Courier New" w:cs="Courier New"/>
      <w:lang w:eastAsia="en-GB"/>
    </w:rPr>
  </w:style>
  <w:style w:type="character" w:customStyle="1" w:styleId="TextedemacroCar">
    <w:name w:val="Texte de macro Car"/>
    <w:link w:val="Textedemacro"/>
    <w:rsid w:val="00CC11A1"/>
    <w:rPr>
      <w:rFonts w:ascii="Courier New" w:hAnsi="Courier New" w:cs="Courier New"/>
      <w:lang w:eastAsia="en-GB"/>
    </w:rPr>
  </w:style>
  <w:style w:type="table" w:styleId="Thmedutableau">
    <w:name w:val="Table Theme"/>
    <w:basedOn w:val="TableauNormal"/>
    <w:rsid w:val="00CC11A1"/>
    <w:pPr>
      <w:spacing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CC11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CC11A1"/>
    <w:rPr>
      <w:rFonts w:ascii="Calibri Light" w:hAnsi="Calibri Light"/>
      <w:b/>
      <w:bCs/>
      <w:kern w:val="28"/>
      <w:sz w:val="32"/>
      <w:szCs w:val="32"/>
      <w:lang w:eastAsia="en-GB"/>
    </w:rPr>
  </w:style>
  <w:style w:type="character" w:customStyle="1" w:styleId="Titre4Car">
    <w:name w:val="Titre 4 Car"/>
    <w:link w:val="Titre4"/>
    <w:uiPriority w:val="9"/>
    <w:rsid w:val="00CC11A1"/>
    <w:rPr>
      <w:rFonts w:ascii="Arial" w:hAnsi="Arial"/>
      <w:bCs/>
      <w:iCs/>
      <w:sz w:val="24"/>
      <w:lang w:eastAsia="en-US"/>
    </w:rPr>
  </w:style>
  <w:style w:type="character" w:customStyle="1" w:styleId="Titre5Car">
    <w:name w:val="Titre 5 Car"/>
    <w:link w:val="Titre5"/>
    <w:uiPriority w:val="9"/>
    <w:rsid w:val="00CC11A1"/>
    <w:rPr>
      <w:rFonts w:ascii="Arial" w:hAnsi="Arial"/>
      <w:color w:val="1D1D1D"/>
      <w:sz w:val="24"/>
      <w:lang w:eastAsia="en-US"/>
    </w:rPr>
  </w:style>
  <w:style w:type="character" w:customStyle="1" w:styleId="Titre6Car">
    <w:name w:val="Titre 6 Car"/>
    <w:link w:val="Titre6"/>
    <w:uiPriority w:val="9"/>
    <w:rsid w:val="00CC11A1"/>
    <w:rPr>
      <w:rFonts w:ascii="Arial" w:hAnsi="Arial"/>
      <w:iCs/>
      <w:color w:val="1D1D1D"/>
      <w:sz w:val="24"/>
      <w:lang w:eastAsia="en-US"/>
    </w:rPr>
  </w:style>
  <w:style w:type="character" w:customStyle="1" w:styleId="Titre7Car">
    <w:name w:val="Titre 7 Car"/>
    <w:link w:val="Titre7"/>
    <w:uiPriority w:val="9"/>
    <w:rsid w:val="00CC11A1"/>
    <w:rPr>
      <w:rFonts w:ascii="Arial" w:hAnsi="Arial"/>
      <w:iCs/>
      <w:color w:val="1D1D1D"/>
      <w:sz w:val="24"/>
      <w:lang w:eastAsia="en-US"/>
    </w:rPr>
  </w:style>
  <w:style w:type="character" w:customStyle="1" w:styleId="Titre8Car">
    <w:name w:val="Titre 8 Car"/>
    <w:link w:val="Titre8"/>
    <w:uiPriority w:val="9"/>
    <w:rsid w:val="00CC11A1"/>
    <w:rPr>
      <w:rFonts w:ascii="Arial" w:hAnsi="Arial"/>
      <w:color w:val="1D1D1D"/>
      <w:sz w:val="24"/>
      <w:lang w:eastAsia="en-US"/>
    </w:rPr>
  </w:style>
  <w:style w:type="character" w:customStyle="1" w:styleId="Titre9Car">
    <w:name w:val="Titre 9 Car"/>
    <w:link w:val="Titre9"/>
    <w:uiPriority w:val="9"/>
    <w:rsid w:val="00CC11A1"/>
    <w:rPr>
      <w:rFonts w:ascii="Arial" w:hAnsi="Arial"/>
      <w:iCs/>
      <w:color w:val="1D1D1D"/>
      <w:sz w:val="24"/>
      <w:lang w:eastAsia="en-US"/>
    </w:rPr>
  </w:style>
  <w:style w:type="paragraph" w:styleId="Titredenote">
    <w:name w:val="Note Heading"/>
    <w:basedOn w:val="Normal"/>
    <w:next w:val="Normal"/>
    <w:link w:val="TitredenoteCar"/>
    <w:rsid w:val="00CC11A1"/>
  </w:style>
  <w:style w:type="character" w:customStyle="1" w:styleId="TitredenoteCar">
    <w:name w:val="Titre de note Car"/>
    <w:link w:val="Titredenote"/>
    <w:rsid w:val="00CC11A1"/>
    <w:rPr>
      <w:rFonts w:ascii="Arial" w:hAnsi="Arial"/>
      <w:szCs w:val="18"/>
      <w:lang w:eastAsia="en-GB"/>
    </w:rPr>
  </w:style>
  <w:style w:type="paragraph" w:styleId="Titreindex">
    <w:name w:val="index heading"/>
    <w:basedOn w:val="Normal"/>
    <w:next w:val="Index1"/>
    <w:rsid w:val="00CC11A1"/>
    <w:rPr>
      <w:rFonts w:ascii="Calibri Light" w:hAnsi="Calibri Light"/>
      <w:b/>
      <w:bCs/>
    </w:rPr>
  </w:style>
  <w:style w:type="table" w:styleId="Trameclaire-Accent1">
    <w:name w:val="Light Shading Accent 1"/>
    <w:basedOn w:val="TableauNormal"/>
    <w:uiPriority w:val="60"/>
    <w:rsid w:val="00CC11A1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Trameclaire-Accent2">
    <w:name w:val="Light Shading Accent 2"/>
    <w:basedOn w:val="TableauNormal"/>
    <w:uiPriority w:val="60"/>
    <w:rsid w:val="00CC11A1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Trameclaire-Accent3">
    <w:name w:val="Light Shading Accent 3"/>
    <w:basedOn w:val="TableauNormal"/>
    <w:uiPriority w:val="60"/>
    <w:rsid w:val="00CC11A1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Trameclaire-Accent4">
    <w:name w:val="Light Shading Accent 4"/>
    <w:basedOn w:val="TableauNormal"/>
    <w:uiPriority w:val="60"/>
    <w:rsid w:val="00CC11A1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Trameclaire-Accent5">
    <w:name w:val="Light Shading Accent 5"/>
    <w:basedOn w:val="TableauNormal"/>
    <w:uiPriority w:val="60"/>
    <w:rsid w:val="00CC11A1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Trameclaire-Accent6">
    <w:name w:val="Light Shading Accent 6"/>
    <w:basedOn w:val="TableauNormal"/>
    <w:uiPriority w:val="60"/>
    <w:rsid w:val="00CC11A1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Tramecouleur">
    <w:name w:val="Colorful Shading"/>
    <w:basedOn w:val="TableauNormal"/>
    <w:uiPriority w:val="71"/>
    <w:rsid w:val="00CC11A1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CC11A1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CC11A1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CC11A1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Tramecouleur-Accent5">
    <w:name w:val="Colorful Shading Accent 5"/>
    <w:basedOn w:val="TableauNormal"/>
    <w:uiPriority w:val="71"/>
    <w:rsid w:val="00CC11A1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CC11A1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CC11A1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CC11A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CC11A1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CC11A1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CC11A1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CC11A1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CC11A1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CC11A1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CC11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CC11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CC11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CC11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CC11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CC11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CC11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rsid w:val="00CC11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ADIS\0_MODELES\AFR_mod&#232;le_vier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AFR_modèle_vierge.dot</Template>
  <TotalTime>18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zza-xx-yyyy-PHA-00000-RPT-A01</vt:lpstr>
    </vt:vector>
  </TitlesOfParts>
  <Manager>Nom Chef de projet</Manager>
  <Company>ARC Arcadis zza-xx-yyyy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zza-xx-yyyy-PHA-00000-RPT-A01</dc:title>
  <dc:subject>PHA Libellé désignant le projet</dc:subject>
  <dc:creator>REMOUE, Camille</dc:creator>
  <cp:keywords>ARC zza-xx-yyyy  PHA RPT</cp:keywords>
  <dc:description>Titre du document xxxxxxxxx  Sous-titre  Sous-partie
  xx/xx/20xx</dc:description>
  <cp:lastModifiedBy>REMOUE, Camille</cp:lastModifiedBy>
  <cp:revision>1</cp:revision>
  <cp:lastPrinted>2009-11-05T16:50:00Z</cp:lastPrinted>
  <dcterms:created xsi:type="dcterms:W3CDTF">2017-06-02T13:43:00Z</dcterms:created>
  <dcterms:modified xsi:type="dcterms:W3CDTF">2017-06-02T14:02:00Z</dcterms:modified>
  <cp:category>RPT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F Société">
    <vt:lpwstr>Arcadis</vt:lpwstr>
  </property>
  <property fmtid="{D5CDD505-2E9C-101B-9397-08002B2CF9AE}" pid="3" name="AFF Code gpe Emetteur">
    <vt:lpwstr>AFR</vt:lpwstr>
  </property>
  <property fmtid="{D5CDD505-2E9C-101B-9397-08002B2CF9AE}" pid="4" name="DOC réf client">
    <vt:lpwstr/>
  </property>
  <property fmtid="{D5CDD505-2E9C-101B-9397-08002B2CF9AE}" pid="5" name="DOC TYP">
    <vt:lpwstr>RPT</vt:lpwstr>
  </property>
  <property fmtid="{D5CDD505-2E9C-101B-9397-08002B2CF9AE}" pid="6" name="DOC Statut">
    <vt:lpwstr/>
  </property>
  <property fmtid="{D5CDD505-2E9C-101B-9397-08002B2CF9AE}" pid="7" name="AFF Préfixe">
    <vt:lpwstr/>
  </property>
  <property fmtid="{D5CDD505-2E9C-101B-9397-08002B2CF9AE}" pid="8" name="AFF Projet">
    <vt:lpwstr>Libellé désignant le projet</vt:lpwstr>
  </property>
  <property fmtid="{D5CDD505-2E9C-101B-9397-08002B2CF9AE}" pid="9" name="AFF Client">
    <vt:lpwstr>Nom du Client</vt:lpwstr>
  </property>
  <property fmtid="{D5CDD505-2E9C-101B-9397-08002B2CF9AE}" pid="10" name="AFF Mission">
    <vt:lpwstr>Etude de xxxxxxxxxxx</vt:lpwstr>
  </property>
  <property fmtid="{D5CDD505-2E9C-101B-9397-08002B2CF9AE}" pid="11" name="AFF Chef de Projet">
    <vt:lpwstr>Nom Chef de projet</vt:lpwstr>
  </property>
  <property fmtid="{D5CDD505-2E9C-101B-9397-08002B2CF9AE}" pid="12" name="AFF Num">
    <vt:lpwstr>zza-xx-yyyy</vt:lpwstr>
  </property>
  <property fmtid="{D5CDD505-2E9C-101B-9397-08002B2CF9AE}" pid="13" name="AFF Num Dossier">
    <vt:lpwstr/>
  </property>
  <property fmtid="{D5CDD505-2E9C-101B-9397-08002B2CF9AE}" pid="14" name="AFF Gpe Emetteur">
    <vt:lpwstr>Groupement xxxx, yyyyyy, zzzzzz</vt:lpwstr>
  </property>
  <property fmtid="{D5CDD505-2E9C-101B-9397-08002B2CF9AE}" pid="15" name="PHA Libellé">
    <vt:lpwstr>Intitulé de la phase</vt:lpwstr>
  </property>
  <property fmtid="{D5CDD505-2E9C-101B-9397-08002B2CF9AE}" pid="16" name="PHA Code">
    <vt:lpwstr>PHA</vt:lpwstr>
  </property>
  <property fmtid="{D5CDD505-2E9C-101B-9397-08002B2CF9AE}" pid="17" name="DOC Auteur">
    <vt:lpwstr>Nom Auteur</vt:lpwstr>
  </property>
  <property fmtid="{D5CDD505-2E9C-101B-9397-08002B2CF9AE}" pid="18" name="DOC Date">
    <vt:lpwstr>xx/xx/20xx</vt:lpwstr>
  </property>
  <property fmtid="{D5CDD505-2E9C-101B-9397-08002B2CF9AE}" pid="19" name="DOC Indice">
    <vt:lpwstr>A01</vt:lpwstr>
  </property>
  <property fmtid="{D5CDD505-2E9C-101B-9397-08002B2CF9AE}" pid="20" name="DOC Num">
    <vt:lpwstr>00000</vt:lpwstr>
  </property>
  <property fmtid="{D5CDD505-2E9C-101B-9397-08002B2CF9AE}" pid="21" name="DOC Titre">
    <vt:lpwstr>Titre du document xxxxxxxxx</vt:lpwstr>
  </property>
  <property fmtid="{D5CDD505-2E9C-101B-9397-08002B2CF9AE}" pid="22" name="DOC Sous-titre">
    <vt:lpwstr>Sous-titre</vt:lpwstr>
  </property>
  <property fmtid="{D5CDD505-2E9C-101B-9397-08002B2CF9AE}" pid="23" name="DOC Sous-partie">
    <vt:lpwstr>Sous-partie</vt:lpwstr>
  </property>
  <property fmtid="{D5CDD505-2E9C-101B-9397-08002B2CF9AE}" pid="24" name="DOC Restriction">
    <vt:lpwstr/>
  </property>
  <property fmtid="{D5CDD505-2E9C-101B-9397-08002B2CF9AE}" pid="25" name="AFF Agence">
    <vt:lpwstr>Adresse par défaut (agence locale)</vt:lpwstr>
  </property>
  <property fmtid="{D5CDD505-2E9C-101B-9397-08002B2CF9AE}" pid="26" name="ARC Copyright">
    <vt:lpwstr>Document modèle ARCADIS</vt:lpwstr>
  </property>
</Properties>
</file>